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44" w:rsidRDefault="002A6B6C" w:rsidP="002B4644">
      <w:pPr>
        <w:pStyle w:val="Kop"/>
        <w:spacing w:line="276" w:lineRule="auto"/>
        <w:rPr>
          <w:color w:val="auto"/>
          <w:sz w:val="20"/>
          <w:szCs w:val="20"/>
        </w:rPr>
      </w:pPr>
      <w:r w:rsidRPr="00B45113">
        <w:rPr>
          <w:noProof/>
          <w:color w:val="auto"/>
          <w:lang w:eastAsia="nl-NL"/>
        </w:rPr>
        <mc:AlternateContent>
          <mc:Choice Requires="wps">
            <w:drawing>
              <wp:anchor distT="0" distB="0" distL="114300" distR="114300" simplePos="0" relativeHeight="251659264" behindDoc="0" locked="0" layoutInCell="1" allowOverlap="1" wp14:anchorId="3A1FE66E" wp14:editId="74D7ED9D">
                <wp:simplePos x="0" y="0"/>
                <wp:positionH relativeFrom="column">
                  <wp:posOffset>-1814195</wp:posOffset>
                </wp:positionH>
                <wp:positionV relativeFrom="paragraph">
                  <wp:posOffset>-635</wp:posOffset>
                </wp:positionV>
                <wp:extent cx="1733910" cy="7677150"/>
                <wp:effectExtent l="0" t="0" r="0" b="0"/>
                <wp:wrapNone/>
                <wp:docPr id="7" name="Tekstvak 7"/>
                <wp:cNvGraphicFramePr/>
                <a:graphic xmlns:a="http://schemas.openxmlformats.org/drawingml/2006/main">
                  <a:graphicData uri="http://schemas.microsoft.com/office/word/2010/wordprocessingShape">
                    <wps:wsp>
                      <wps:cNvSpPr txBox="1"/>
                      <wps:spPr>
                        <a:xfrm>
                          <a:off x="0" y="0"/>
                          <a:ext cx="1733910" cy="767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052" w:rsidRDefault="00F41052" w:rsidP="00602AD8">
                            <w:pPr>
                              <w:pStyle w:val="kop-inspringen"/>
                            </w:pPr>
                            <w:r>
                              <w:t>Inhoud</w:t>
                            </w:r>
                          </w:p>
                          <w:p w:rsidR="003E206F" w:rsidRDefault="003E206F" w:rsidP="00602AD8">
                            <w:pPr>
                              <w:pStyle w:val="kop-inspringen"/>
                            </w:pPr>
                          </w:p>
                          <w:p w:rsidR="00964DC6" w:rsidRPr="0041085A" w:rsidRDefault="00CA16BD" w:rsidP="00602AD8">
                            <w:pPr>
                              <w:pStyle w:val="kop-inspringen"/>
                              <w:rPr>
                                <w:b w:val="0"/>
                                <w:sz w:val="20"/>
                                <w:szCs w:val="20"/>
                              </w:rPr>
                            </w:pPr>
                            <w:r>
                              <w:rPr>
                                <w:b w:val="0"/>
                                <w:sz w:val="20"/>
                                <w:szCs w:val="20"/>
                              </w:rPr>
                              <w:t>April</w:t>
                            </w:r>
                            <w:r w:rsidR="003E206F" w:rsidRPr="0041085A">
                              <w:rPr>
                                <w:b w:val="0"/>
                                <w:sz w:val="20"/>
                                <w:szCs w:val="20"/>
                              </w:rPr>
                              <w:t xml:space="preserve"> </w:t>
                            </w:r>
                            <w:r w:rsidR="003F34E4" w:rsidRPr="0041085A">
                              <w:rPr>
                                <w:b w:val="0"/>
                                <w:sz w:val="20"/>
                                <w:szCs w:val="20"/>
                              </w:rPr>
                              <w:t>2018</w:t>
                            </w:r>
                            <w:r w:rsidR="003E206F" w:rsidRPr="0041085A">
                              <w:rPr>
                                <w:b w:val="0"/>
                                <w:sz w:val="20"/>
                                <w:szCs w:val="20"/>
                              </w:rPr>
                              <w:t xml:space="preserve">• </w:t>
                            </w:r>
                            <w:r>
                              <w:rPr>
                                <w:b w:val="0"/>
                                <w:sz w:val="20"/>
                                <w:szCs w:val="20"/>
                              </w:rPr>
                              <w:t>1</w:t>
                            </w:r>
                          </w:p>
                          <w:p w:rsidR="00F41052" w:rsidRDefault="00CA16BD" w:rsidP="00964DC6">
                            <w:pPr>
                              <w:pStyle w:val="kop-inspringen"/>
                            </w:pPr>
                            <w:r>
                              <w:rPr>
                                <w:b w:val="0"/>
                                <w:sz w:val="20"/>
                                <w:szCs w:val="20"/>
                              </w:rPr>
                              <w:t>5</w:t>
                            </w:r>
                            <w:r w:rsidR="00964DC6" w:rsidRPr="0041085A">
                              <w:rPr>
                                <w:b w:val="0"/>
                                <w:sz w:val="20"/>
                                <w:szCs w:val="20"/>
                              </w:rPr>
                              <w:t xml:space="preserve"> pagina’s.</w:t>
                            </w:r>
                            <w:r w:rsidR="00964DC6">
                              <w:rPr>
                                <w:b w:val="0"/>
                              </w:rPr>
                              <w:br/>
                            </w:r>
                          </w:p>
                          <w:p w:rsidR="00D0183A" w:rsidRDefault="00D0183A" w:rsidP="00D0183A">
                            <w:pPr>
                              <w:pStyle w:val="bullet"/>
                              <w:numPr>
                                <w:ilvl w:val="0"/>
                                <w:numId w:val="0"/>
                              </w:numPr>
                              <w:ind w:left="357"/>
                            </w:pPr>
                          </w:p>
                          <w:p w:rsidR="004C2FC9" w:rsidRPr="005C66E1" w:rsidRDefault="004C2FC9" w:rsidP="00D0332F">
                            <w:pPr>
                              <w:pStyle w:val="bullet"/>
                              <w:rPr>
                                <w:rFonts w:ascii="Arial" w:hAnsi="Arial" w:cs="Arial"/>
                              </w:rPr>
                            </w:pPr>
                            <w:r w:rsidRPr="005C66E1">
                              <w:rPr>
                                <w:rFonts w:ascii="Arial" w:hAnsi="Arial" w:cs="Arial"/>
                              </w:rPr>
                              <w:t>Terugblik</w:t>
                            </w:r>
                          </w:p>
                          <w:p w:rsidR="004C2FC9" w:rsidRPr="005C66E1" w:rsidRDefault="004C2FC9" w:rsidP="004C2FC9">
                            <w:pPr>
                              <w:pStyle w:val="bullet"/>
                              <w:numPr>
                                <w:ilvl w:val="0"/>
                                <w:numId w:val="9"/>
                              </w:numPr>
                              <w:rPr>
                                <w:rFonts w:ascii="Arial" w:hAnsi="Arial" w:cs="Arial"/>
                              </w:rPr>
                            </w:pPr>
                            <w:r w:rsidRPr="005C66E1">
                              <w:rPr>
                                <w:rFonts w:ascii="Arial" w:hAnsi="Arial" w:cs="Arial"/>
                              </w:rPr>
                              <w:t>Weinig informatie</w:t>
                            </w:r>
                          </w:p>
                          <w:p w:rsidR="004C2FC9" w:rsidRPr="005C66E1" w:rsidRDefault="004C2FC9" w:rsidP="004C2FC9">
                            <w:pPr>
                              <w:pStyle w:val="bullet"/>
                              <w:numPr>
                                <w:ilvl w:val="0"/>
                                <w:numId w:val="9"/>
                              </w:numPr>
                              <w:rPr>
                                <w:rFonts w:ascii="Arial" w:hAnsi="Arial" w:cs="Arial"/>
                              </w:rPr>
                            </w:pPr>
                            <w:r w:rsidRPr="005C66E1">
                              <w:rPr>
                                <w:rFonts w:ascii="Arial" w:hAnsi="Arial" w:cs="Arial"/>
                              </w:rPr>
                              <w:t>Ontwerp balkon en flat aangepast</w:t>
                            </w:r>
                          </w:p>
                          <w:p w:rsidR="004C2FC9" w:rsidRPr="005C66E1" w:rsidRDefault="004C2FC9" w:rsidP="004C2FC9">
                            <w:pPr>
                              <w:pStyle w:val="bullet"/>
                              <w:numPr>
                                <w:ilvl w:val="0"/>
                                <w:numId w:val="0"/>
                              </w:numPr>
                              <w:ind w:left="357"/>
                              <w:rPr>
                                <w:rFonts w:ascii="Arial" w:hAnsi="Arial" w:cs="Arial"/>
                              </w:rPr>
                            </w:pPr>
                          </w:p>
                          <w:p w:rsidR="00E77A67" w:rsidRPr="005C66E1" w:rsidRDefault="003F34E4" w:rsidP="005C66E1">
                            <w:pPr>
                              <w:pStyle w:val="bullet"/>
                              <w:rPr>
                                <w:rFonts w:ascii="Arial" w:hAnsi="Arial" w:cs="Arial"/>
                              </w:rPr>
                            </w:pPr>
                            <w:r w:rsidRPr="005C66E1">
                              <w:rPr>
                                <w:rFonts w:ascii="Arial" w:hAnsi="Arial" w:cs="Arial"/>
                              </w:rPr>
                              <w:t>P</w:t>
                            </w:r>
                            <w:r w:rsidR="004C2FC9" w:rsidRPr="005C66E1">
                              <w:rPr>
                                <w:rFonts w:ascii="Arial" w:hAnsi="Arial" w:cs="Arial"/>
                              </w:rPr>
                              <w:t>roefwoning (nr.125)</w:t>
                            </w:r>
                          </w:p>
                          <w:p w:rsidR="005C66E1" w:rsidRPr="005C66E1" w:rsidRDefault="005C66E1" w:rsidP="005C66E1">
                            <w:pPr>
                              <w:pStyle w:val="bullet"/>
                              <w:numPr>
                                <w:ilvl w:val="0"/>
                                <w:numId w:val="9"/>
                              </w:numPr>
                              <w:rPr>
                                <w:rFonts w:ascii="Arial" w:hAnsi="Arial" w:cs="Arial"/>
                              </w:rPr>
                            </w:pPr>
                            <w:r w:rsidRPr="005C66E1">
                              <w:rPr>
                                <w:rFonts w:ascii="Arial" w:hAnsi="Arial" w:cs="Arial"/>
                              </w:rPr>
                              <w:t>Stand van zaken</w:t>
                            </w:r>
                          </w:p>
                          <w:p w:rsidR="005C66E1" w:rsidRPr="005C66E1" w:rsidRDefault="005C66E1" w:rsidP="005C66E1">
                            <w:pPr>
                              <w:pStyle w:val="bullet"/>
                              <w:numPr>
                                <w:ilvl w:val="0"/>
                                <w:numId w:val="9"/>
                              </w:numPr>
                              <w:rPr>
                                <w:rFonts w:ascii="Arial" w:hAnsi="Arial" w:cs="Arial"/>
                              </w:rPr>
                            </w:pPr>
                            <w:r w:rsidRPr="005C66E1">
                              <w:rPr>
                                <w:rFonts w:ascii="Arial" w:hAnsi="Arial" w:cs="Arial"/>
                              </w:rPr>
                              <w:t>Balkons</w:t>
                            </w:r>
                          </w:p>
                          <w:p w:rsidR="005C66E1" w:rsidRPr="005C66E1" w:rsidRDefault="005C66E1" w:rsidP="005C66E1">
                            <w:pPr>
                              <w:pStyle w:val="bullet"/>
                              <w:numPr>
                                <w:ilvl w:val="0"/>
                                <w:numId w:val="9"/>
                              </w:numPr>
                              <w:rPr>
                                <w:rFonts w:ascii="Arial" w:hAnsi="Arial" w:cs="Arial"/>
                              </w:rPr>
                            </w:pPr>
                            <w:r w:rsidRPr="005C66E1">
                              <w:rPr>
                                <w:rFonts w:ascii="Arial" w:hAnsi="Arial" w:cs="Arial"/>
                              </w:rPr>
                              <w:t>Voordeur</w:t>
                            </w:r>
                          </w:p>
                          <w:p w:rsidR="005C66E1" w:rsidRPr="005C66E1" w:rsidRDefault="005C66E1" w:rsidP="005C66E1">
                            <w:pPr>
                              <w:pStyle w:val="bullet"/>
                              <w:numPr>
                                <w:ilvl w:val="0"/>
                                <w:numId w:val="9"/>
                              </w:numPr>
                              <w:rPr>
                                <w:rFonts w:ascii="Arial" w:hAnsi="Arial" w:cs="Arial"/>
                              </w:rPr>
                            </w:pPr>
                            <w:r w:rsidRPr="005C66E1">
                              <w:rPr>
                                <w:rFonts w:ascii="Arial" w:hAnsi="Arial" w:cs="Arial"/>
                              </w:rPr>
                              <w:t xml:space="preserve">Ramen en </w:t>
                            </w:r>
                            <w:r>
                              <w:rPr>
                                <w:rFonts w:ascii="Arial" w:hAnsi="Arial" w:cs="Arial"/>
                              </w:rPr>
                              <w:t>gevelelementen</w:t>
                            </w:r>
                          </w:p>
                          <w:p w:rsidR="005C66E1" w:rsidRPr="005C66E1" w:rsidRDefault="004418BA" w:rsidP="005C66E1">
                            <w:pPr>
                              <w:pStyle w:val="bullet"/>
                              <w:numPr>
                                <w:ilvl w:val="0"/>
                                <w:numId w:val="9"/>
                              </w:numPr>
                              <w:rPr>
                                <w:rFonts w:ascii="Arial" w:hAnsi="Arial" w:cs="Arial"/>
                              </w:rPr>
                            </w:pPr>
                            <w:r>
                              <w:rPr>
                                <w:rFonts w:ascii="Arial" w:hAnsi="Arial" w:cs="Arial"/>
                              </w:rPr>
                              <w:t>Zonnepanelen</w:t>
                            </w:r>
                            <w:r w:rsidR="005C66E1" w:rsidRPr="005C66E1">
                              <w:rPr>
                                <w:rFonts w:ascii="Arial" w:hAnsi="Arial" w:cs="Arial"/>
                              </w:rPr>
                              <w:t xml:space="preserve"> </w:t>
                            </w:r>
                          </w:p>
                          <w:p w:rsidR="004418BA" w:rsidRDefault="004418BA" w:rsidP="005C66E1">
                            <w:pPr>
                              <w:pStyle w:val="bullet"/>
                              <w:numPr>
                                <w:ilvl w:val="0"/>
                                <w:numId w:val="9"/>
                              </w:numPr>
                            </w:pPr>
                            <w:r>
                              <w:t>Warmwater</w:t>
                            </w:r>
                          </w:p>
                          <w:p w:rsidR="00F40A8F" w:rsidRDefault="005C66E1" w:rsidP="005C66E1">
                            <w:pPr>
                              <w:pStyle w:val="bullet"/>
                              <w:numPr>
                                <w:ilvl w:val="0"/>
                                <w:numId w:val="9"/>
                              </w:numPr>
                            </w:pPr>
                            <w:r>
                              <w:t>Warmtepomp en energieopslag</w:t>
                            </w:r>
                          </w:p>
                          <w:p w:rsidR="00E77A67" w:rsidRDefault="00F40A8F" w:rsidP="005C66E1">
                            <w:pPr>
                              <w:pStyle w:val="bullet"/>
                              <w:numPr>
                                <w:ilvl w:val="0"/>
                                <w:numId w:val="9"/>
                              </w:numPr>
                            </w:pPr>
                            <w:r>
                              <w:t>Ventilatie</w:t>
                            </w:r>
                            <w:r w:rsidR="005C66E1">
                              <w:t xml:space="preserve"> </w:t>
                            </w:r>
                          </w:p>
                          <w:p w:rsidR="005C66E1" w:rsidRDefault="005C66E1" w:rsidP="005C66E1">
                            <w:pPr>
                              <w:pStyle w:val="bullet"/>
                              <w:numPr>
                                <w:ilvl w:val="0"/>
                                <w:numId w:val="9"/>
                              </w:numPr>
                            </w:pPr>
                            <w:r>
                              <w:t>Keuken</w:t>
                            </w:r>
                          </w:p>
                          <w:p w:rsidR="005C66E1" w:rsidRDefault="005C66E1" w:rsidP="005C66E1">
                            <w:pPr>
                              <w:pStyle w:val="bullet"/>
                              <w:numPr>
                                <w:ilvl w:val="0"/>
                                <w:numId w:val="9"/>
                              </w:numPr>
                            </w:pPr>
                            <w:r>
                              <w:t xml:space="preserve">Planning werkzaamheden </w:t>
                            </w:r>
                          </w:p>
                          <w:p w:rsidR="005C66E1" w:rsidRDefault="005C66E1" w:rsidP="005C66E1">
                            <w:pPr>
                              <w:pStyle w:val="bullet"/>
                              <w:numPr>
                                <w:ilvl w:val="0"/>
                                <w:numId w:val="9"/>
                              </w:numPr>
                            </w:pPr>
                            <w:r>
                              <w:t>Monitoren verbruik</w:t>
                            </w:r>
                          </w:p>
                          <w:p w:rsidR="005C66E1" w:rsidRDefault="005C66E1" w:rsidP="005C66E1">
                            <w:pPr>
                              <w:pStyle w:val="bullet"/>
                              <w:numPr>
                                <w:ilvl w:val="0"/>
                                <w:numId w:val="9"/>
                              </w:numPr>
                            </w:pPr>
                            <w:r>
                              <w:t xml:space="preserve">Kijkmoment </w:t>
                            </w:r>
                          </w:p>
                          <w:p w:rsidR="003F34E4" w:rsidRDefault="003F34E4" w:rsidP="005C66E1">
                            <w:pPr>
                              <w:ind w:left="0"/>
                            </w:pPr>
                          </w:p>
                          <w:p w:rsidR="007624BA" w:rsidRDefault="007624BA" w:rsidP="00D0332F">
                            <w:pPr>
                              <w:pStyle w:val="bullet"/>
                            </w:pPr>
                            <w:r>
                              <w:t>Hoe nu verder met hele flat ?</w:t>
                            </w:r>
                          </w:p>
                          <w:p w:rsidR="007624BA" w:rsidRDefault="007624BA" w:rsidP="007624BA">
                            <w:pPr>
                              <w:pStyle w:val="bullet"/>
                              <w:numPr>
                                <w:ilvl w:val="0"/>
                                <w:numId w:val="9"/>
                              </w:numPr>
                            </w:pPr>
                            <w:r>
                              <w:t>Renovatie B</w:t>
                            </w:r>
                          </w:p>
                          <w:p w:rsidR="007624BA" w:rsidRDefault="007624BA" w:rsidP="007624BA">
                            <w:pPr>
                              <w:pStyle w:val="bullet"/>
                              <w:numPr>
                                <w:ilvl w:val="0"/>
                                <w:numId w:val="9"/>
                              </w:numPr>
                            </w:pPr>
                            <w:r>
                              <w:t xml:space="preserve">Windgenerator op het dak </w:t>
                            </w:r>
                          </w:p>
                          <w:p w:rsidR="007624BA" w:rsidRDefault="007624BA" w:rsidP="007624BA">
                            <w:pPr>
                              <w:pStyle w:val="bullet"/>
                              <w:numPr>
                                <w:ilvl w:val="0"/>
                                <w:numId w:val="9"/>
                              </w:numPr>
                            </w:pPr>
                            <w:r>
                              <w:t xml:space="preserve">Vuilcontainers </w:t>
                            </w:r>
                          </w:p>
                          <w:p w:rsidR="007624BA" w:rsidRDefault="007624BA" w:rsidP="007624BA">
                            <w:pPr>
                              <w:pStyle w:val="bullet"/>
                              <w:numPr>
                                <w:ilvl w:val="0"/>
                                <w:numId w:val="0"/>
                              </w:numPr>
                              <w:ind w:left="717"/>
                            </w:pPr>
                          </w:p>
                          <w:p w:rsidR="001E2E60" w:rsidRDefault="00D876B3" w:rsidP="00D0332F">
                            <w:pPr>
                              <w:pStyle w:val="bullet"/>
                            </w:pPr>
                            <w:r>
                              <w:t>T</w:t>
                            </w:r>
                            <w:r w:rsidR="001E2E60">
                              <w:t>estopstelling Hogeschool Utrecht</w:t>
                            </w:r>
                          </w:p>
                          <w:p w:rsidR="00C03037" w:rsidRDefault="00C03037" w:rsidP="00C03037">
                            <w:pPr>
                              <w:pStyle w:val="Lijstalinea"/>
                            </w:pPr>
                          </w:p>
                          <w:p w:rsidR="00704E42" w:rsidRDefault="000D566E" w:rsidP="00D0332F">
                            <w:pPr>
                              <w:pStyle w:val="bullet"/>
                            </w:pPr>
                            <w:r>
                              <w:t>Inloopspreekuur voor vragen</w:t>
                            </w:r>
                          </w:p>
                          <w:p w:rsidR="00704E42" w:rsidRDefault="00704E42" w:rsidP="00704E42">
                            <w:pPr>
                              <w:pStyle w:val="bullet"/>
                              <w:numPr>
                                <w:ilvl w:val="0"/>
                                <w:numId w:val="0"/>
                              </w:numPr>
                              <w:ind w:left="357" w:hanging="357"/>
                            </w:pPr>
                          </w:p>
                          <w:p w:rsidR="00704E42" w:rsidRDefault="00704E42" w:rsidP="00704E42">
                            <w:pPr>
                              <w:pStyle w:val="Lijstalinea"/>
                            </w:pPr>
                          </w:p>
                          <w:p w:rsidR="00704E42" w:rsidRDefault="00704E42" w:rsidP="00704E42">
                            <w:pPr>
                              <w:pStyle w:val="bullet"/>
                              <w:numPr>
                                <w:ilvl w:val="0"/>
                                <w:numId w:val="0"/>
                              </w:numPr>
                              <w:ind w:left="357" w:hanging="357"/>
                            </w:pPr>
                          </w:p>
                          <w:p w:rsidR="00C03037" w:rsidRDefault="00C03037" w:rsidP="00C03037">
                            <w:pPr>
                              <w:pStyle w:val="Lijstalinea"/>
                            </w:pPr>
                          </w:p>
                          <w:p w:rsidR="00C03037" w:rsidRDefault="00C03037" w:rsidP="00C03037">
                            <w:pPr>
                              <w:pStyle w:val="bullet"/>
                              <w:numPr>
                                <w:ilvl w:val="0"/>
                                <w:numId w:val="0"/>
                              </w:numPr>
                              <w:ind w:left="357" w:hanging="3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E66E" id="_x0000_t202" coordsize="21600,21600" o:spt="202" path="m,l,21600r21600,l21600,xe">
                <v:stroke joinstyle="miter"/>
                <v:path gradientshapeok="t" o:connecttype="rect"/>
              </v:shapetype>
              <v:shape id="Tekstvak 7" o:spid="_x0000_s1026" type="#_x0000_t202" style="position:absolute;left:0;text-align:left;margin-left:-142.85pt;margin-top:-.05pt;width:136.5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" filled="f" stroked="f" strokeweight=".5pt">
                <v:textbox>
                  <w:txbxContent>
                    <w:p w:rsidR="00F41052" w:rsidRDefault="00F41052" w:rsidP="00602AD8">
                      <w:pPr>
                        <w:pStyle w:val="kop-inspringen"/>
                      </w:pPr>
                      <w:r>
                        <w:t>Inhoud</w:t>
                      </w:r>
                    </w:p>
                    <w:p w:rsidR="003E206F" w:rsidRDefault="003E206F" w:rsidP="00602AD8">
                      <w:pPr>
                        <w:pStyle w:val="kop-inspringen"/>
                      </w:pPr>
                    </w:p>
                    <w:p w:rsidR="00964DC6" w:rsidRPr="0041085A" w:rsidRDefault="00CA16BD" w:rsidP="00602AD8">
                      <w:pPr>
                        <w:pStyle w:val="kop-inspringen"/>
                        <w:rPr>
                          <w:b w:val="0"/>
                          <w:sz w:val="20"/>
                          <w:szCs w:val="20"/>
                        </w:rPr>
                      </w:pPr>
                      <w:r>
                        <w:rPr>
                          <w:b w:val="0"/>
                          <w:sz w:val="20"/>
                          <w:szCs w:val="20"/>
                        </w:rPr>
                        <w:t>April</w:t>
                      </w:r>
                      <w:r w:rsidR="003E206F" w:rsidRPr="0041085A">
                        <w:rPr>
                          <w:b w:val="0"/>
                          <w:sz w:val="20"/>
                          <w:szCs w:val="20"/>
                        </w:rPr>
                        <w:t xml:space="preserve"> </w:t>
                      </w:r>
                      <w:r w:rsidR="003F34E4" w:rsidRPr="0041085A">
                        <w:rPr>
                          <w:b w:val="0"/>
                          <w:sz w:val="20"/>
                          <w:szCs w:val="20"/>
                        </w:rPr>
                        <w:t>2018</w:t>
                      </w:r>
                      <w:r w:rsidR="003E206F" w:rsidRPr="0041085A">
                        <w:rPr>
                          <w:b w:val="0"/>
                          <w:sz w:val="20"/>
                          <w:szCs w:val="20"/>
                        </w:rPr>
                        <w:t xml:space="preserve">• </w:t>
                      </w:r>
                      <w:r>
                        <w:rPr>
                          <w:b w:val="0"/>
                          <w:sz w:val="20"/>
                          <w:szCs w:val="20"/>
                        </w:rPr>
                        <w:t>1</w:t>
                      </w:r>
                    </w:p>
                    <w:p w:rsidR="00F41052" w:rsidRDefault="00CA16BD" w:rsidP="00964DC6">
                      <w:pPr>
                        <w:pStyle w:val="kop-inspringen"/>
                      </w:pPr>
                      <w:r>
                        <w:rPr>
                          <w:b w:val="0"/>
                          <w:sz w:val="20"/>
                          <w:szCs w:val="20"/>
                        </w:rPr>
                        <w:t>5</w:t>
                      </w:r>
                      <w:r w:rsidR="00964DC6" w:rsidRPr="0041085A">
                        <w:rPr>
                          <w:b w:val="0"/>
                          <w:sz w:val="20"/>
                          <w:szCs w:val="20"/>
                        </w:rPr>
                        <w:t xml:space="preserve"> pagina’s.</w:t>
                      </w:r>
                      <w:r w:rsidR="00964DC6">
                        <w:rPr>
                          <w:b w:val="0"/>
                        </w:rPr>
                        <w:br/>
                      </w:r>
                    </w:p>
                    <w:p w:rsidR="00D0183A" w:rsidRDefault="00D0183A" w:rsidP="00D0183A">
                      <w:pPr>
                        <w:pStyle w:val="bullet"/>
                        <w:numPr>
                          <w:ilvl w:val="0"/>
                          <w:numId w:val="0"/>
                        </w:numPr>
                        <w:ind w:left="357"/>
                      </w:pPr>
                    </w:p>
                    <w:p w:rsidR="004C2FC9" w:rsidRPr="005C66E1" w:rsidRDefault="004C2FC9" w:rsidP="00D0332F">
                      <w:pPr>
                        <w:pStyle w:val="bullet"/>
                        <w:rPr>
                          <w:rFonts w:ascii="Arial" w:hAnsi="Arial" w:cs="Arial"/>
                        </w:rPr>
                      </w:pPr>
                      <w:r w:rsidRPr="005C66E1">
                        <w:rPr>
                          <w:rFonts w:ascii="Arial" w:hAnsi="Arial" w:cs="Arial"/>
                        </w:rPr>
                        <w:t>Terugblik</w:t>
                      </w:r>
                    </w:p>
                    <w:p w:rsidR="004C2FC9" w:rsidRPr="005C66E1" w:rsidRDefault="004C2FC9" w:rsidP="004C2FC9">
                      <w:pPr>
                        <w:pStyle w:val="bullet"/>
                        <w:numPr>
                          <w:ilvl w:val="0"/>
                          <w:numId w:val="9"/>
                        </w:numPr>
                        <w:rPr>
                          <w:rFonts w:ascii="Arial" w:hAnsi="Arial" w:cs="Arial"/>
                        </w:rPr>
                      </w:pPr>
                      <w:r w:rsidRPr="005C66E1">
                        <w:rPr>
                          <w:rFonts w:ascii="Arial" w:hAnsi="Arial" w:cs="Arial"/>
                        </w:rPr>
                        <w:t>Weinig informatie</w:t>
                      </w:r>
                    </w:p>
                    <w:p w:rsidR="004C2FC9" w:rsidRPr="005C66E1" w:rsidRDefault="004C2FC9" w:rsidP="004C2FC9">
                      <w:pPr>
                        <w:pStyle w:val="bullet"/>
                        <w:numPr>
                          <w:ilvl w:val="0"/>
                          <w:numId w:val="9"/>
                        </w:numPr>
                        <w:rPr>
                          <w:rFonts w:ascii="Arial" w:hAnsi="Arial" w:cs="Arial"/>
                        </w:rPr>
                      </w:pPr>
                      <w:r w:rsidRPr="005C66E1">
                        <w:rPr>
                          <w:rFonts w:ascii="Arial" w:hAnsi="Arial" w:cs="Arial"/>
                        </w:rPr>
                        <w:t>Ontwerp balkon en flat aangepast</w:t>
                      </w:r>
                    </w:p>
                    <w:p w:rsidR="004C2FC9" w:rsidRPr="005C66E1" w:rsidRDefault="004C2FC9" w:rsidP="004C2FC9">
                      <w:pPr>
                        <w:pStyle w:val="bullet"/>
                        <w:numPr>
                          <w:ilvl w:val="0"/>
                          <w:numId w:val="0"/>
                        </w:numPr>
                        <w:ind w:left="357"/>
                        <w:rPr>
                          <w:rFonts w:ascii="Arial" w:hAnsi="Arial" w:cs="Arial"/>
                        </w:rPr>
                      </w:pPr>
                    </w:p>
                    <w:p w:rsidR="00E77A67" w:rsidRPr="005C66E1" w:rsidRDefault="003F34E4" w:rsidP="005C66E1">
                      <w:pPr>
                        <w:pStyle w:val="bullet"/>
                        <w:rPr>
                          <w:rFonts w:ascii="Arial" w:hAnsi="Arial" w:cs="Arial"/>
                        </w:rPr>
                      </w:pPr>
                      <w:r w:rsidRPr="005C66E1">
                        <w:rPr>
                          <w:rFonts w:ascii="Arial" w:hAnsi="Arial" w:cs="Arial"/>
                        </w:rPr>
                        <w:t>P</w:t>
                      </w:r>
                      <w:r w:rsidR="004C2FC9" w:rsidRPr="005C66E1">
                        <w:rPr>
                          <w:rFonts w:ascii="Arial" w:hAnsi="Arial" w:cs="Arial"/>
                        </w:rPr>
                        <w:t>roefwoning (nr.125)</w:t>
                      </w:r>
                    </w:p>
                    <w:p w:rsidR="005C66E1" w:rsidRPr="005C66E1" w:rsidRDefault="005C66E1" w:rsidP="005C66E1">
                      <w:pPr>
                        <w:pStyle w:val="bullet"/>
                        <w:numPr>
                          <w:ilvl w:val="0"/>
                          <w:numId w:val="9"/>
                        </w:numPr>
                        <w:rPr>
                          <w:rFonts w:ascii="Arial" w:hAnsi="Arial" w:cs="Arial"/>
                        </w:rPr>
                      </w:pPr>
                      <w:r w:rsidRPr="005C66E1">
                        <w:rPr>
                          <w:rFonts w:ascii="Arial" w:hAnsi="Arial" w:cs="Arial"/>
                        </w:rPr>
                        <w:t>Stand van zaken</w:t>
                      </w:r>
                    </w:p>
                    <w:p w:rsidR="005C66E1" w:rsidRPr="005C66E1" w:rsidRDefault="005C66E1" w:rsidP="005C66E1">
                      <w:pPr>
                        <w:pStyle w:val="bullet"/>
                        <w:numPr>
                          <w:ilvl w:val="0"/>
                          <w:numId w:val="9"/>
                        </w:numPr>
                        <w:rPr>
                          <w:rFonts w:ascii="Arial" w:hAnsi="Arial" w:cs="Arial"/>
                        </w:rPr>
                      </w:pPr>
                      <w:r w:rsidRPr="005C66E1">
                        <w:rPr>
                          <w:rFonts w:ascii="Arial" w:hAnsi="Arial" w:cs="Arial"/>
                        </w:rPr>
                        <w:t>Balkons</w:t>
                      </w:r>
                    </w:p>
                    <w:p w:rsidR="005C66E1" w:rsidRPr="005C66E1" w:rsidRDefault="005C66E1" w:rsidP="005C66E1">
                      <w:pPr>
                        <w:pStyle w:val="bullet"/>
                        <w:numPr>
                          <w:ilvl w:val="0"/>
                          <w:numId w:val="9"/>
                        </w:numPr>
                        <w:rPr>
                          <w:rFonts w:ascii="Arial" w:hAnsi="Arial" w:cs="Arial"/>
                        </w:rPr>
                      </w:pPr>
                      <w:r w:rsidRPr="005C66E1">
                        <w:rPr>
                          <w:rFonts w:ascii="Arial" w:hAnsi="Arial" w:cs="Arial"/>
                        </w:rPr>
                        <w:t>Voordeur</w:t>
                      </w:r>
                    </w:p>
                    <w:p w:rsidR="005C66E1" w:rsidRPr="005C66E1" w:rsidRDefault="005C66E1" w:rsidP="005C66E1">
                      <w:pPr>
                        <w:pStyle w:val="bullet"/>
                        <w:numPr>
                          <w:ilvl w:val="0"/>
                          <w:numId w:val="9"/>
                        </w:numPr>
                        <w:rPr>
                          <w:rFonts w:ascii="Arial" w:hAnsi="Arial" w:cs="Arial"/>
                        </w:rPr>
                      </w:pPr>
                      <w:r w:rsidRPr="005C66E1">
                        <w:rPr>
                          <w:rFonts w:ascii="Arial" w:hAnsi="Arial" w:cs="Arial"/>
                        </w:rPr>
                        <w:t xml:space="preserve">Ramen en </w:t>
                      </w:r>
                      <w:r>
                        <w:rPr>
                          <w:rFonts w:ascii="Arial" w:hAnsi="Arial" w:cs="Arial"/>
                        </w:rPr>
                        <w:t>gevelelementen</w:t>
                      </w:r>
                    </w:p>
                    <w:p w:rsidR="005C66E1" w:rsidRPr="005C66E1" w:rsidRDefault="004418BA" w:rsidP="005C66E1">
                      <w:pPr>
                        <w:pStyle w:val="bullet"/>
                        <w:numPr>
                          <w:ilvl w:val="0"/>
                          <w:numId w:val="9"/>
                        </w:numPr>
                        <w:rPr>
                          <w:rFonts w:ascii="Arial" w:hAnsi="Arial" w:cs="Arial"/>
                        </w:rPr>
                      </w:pPr>
                      <w:r>
                        <w:rPr>
                          <w:rFonts w:ascii="Arial" w:hAnsi="Arial" w:cs="Arial"/>
                        </w:rPr>
                        <w:t>Zonnepanelen</w:t>
                      </w:r>
                      <w:r w:rsidR="005C66E1" w:rsidRPr="005C66E1">
                        <w:rPr>
                          <w:rFonts w:ascii="Arial" w:hAnsi="Arial" w:cs="Arial"/>
                        </w:rPr>
                        <w:t xml:space="preserve"> </w:t>
                      </w:r>
                    </w:p>
                    <w:p w:rsidR="004418BA" w:rsidRDefault="004418BA" w:rsidP="005C66E1">
                      <w:pPr>
                        <w:pStyle w:val="bullet"/>
                        <w:numPr>
                          <w:ilvl w:val="0"/>
                          <w:numId w:val="9"/>
                        </w:numPr>
                      </w:pPr>
                      <w:r>
                        <w:t>Warmwater</w:t>
                      </w:r>
                    </w:p>
                    <w:p w:rsidR="00F40A8F" w:rsidRDefault="005C66E1" w:rsidP="005C66E1">
                      <w:pPr>
                        <w:pStyle w:val="bullet"/>
                        <w:numPr>
                          <w:ilvl w:val="0"/>
                          <w:numId w:val="9"/>
                        </w:numPr>
                      </w:pPr>
                      <w:r>
                        <w:t>Warmtepomp en energieopslag</w:t>
                      </w:r>
                    </w:p>
                    <w:p w:rsidR="00E77A67" w:rsidRDefault="00F40A8F" w:rsidP="005C66E1">
                      <w:pPr>
                        <w:pStyle w:val="bullet"/>
                        <w:numPr>
                          <w:ilvl w:val="0"/>
                          <w:numId w:val="9"/>
                        </w:numPr>
                      </w:pPr>
                      <w:r>
                        <w:t>Ventilatie</w:t>
                      </w:r>
                      <w:r w:rsidR="005C66E1">
                        <w:t xml:space="preserve"> </w:t>
                      </w:r>
                    </w:p>
                    <w:p w:rsidR="005C66E1" w:rsidRDefault="005C66E1" w:rsidP="005C66E1">
                      <w:pPr>
                        <w:pStyle w:val="bullet"/>
                        <w:numPr>
                          <w:ilvl w:val="0"/>
                          <w:numId w:val="9"/>
                        </w:numPr>
                      </w:pPr>
                      <w:r>
                        <w:t>Keuken</w:t>
                      </w:r>
                    </w:p>
                    <w:p w:rsidR="005C66E1" w:rsidRDefault="005C66E1" w:rsidP="005C66E1">
                      <w:pPr>
                        <w:pStyle w:val="bullet"/>
                        <w:numPr>
                          <w:ilvl w:val="0"/>
                          <w:numId w:val="9"/>
                        </w:numPr>
                      </w:pPr>
                      <w:r>
                        <w:t xml:space="preserve">Planning werkzaamheden </w:t>
                      </w:r>
                    </w:p>
                    <w:p w:rsidR="005C66E1" w:rsidRDefault="005C66E1" w:rsidP="005C66E1">
                      <w:pPr>
                        <w:pStyle w:val="bullet"/>
                        <w:numPr>
                          <w:ilvl w:val="0"/>
                          <w:numId w:val="9"/>
                        </w:numPr>
                      </w:pPr>
                      <w:r>
                        <w:t>Monitoren verbruik</w:t>
                      </w:r>
                    </w:p>
                    <w:p w:rsidR="005C66E1" w:rsidRDefault="005C66E1" w:rsidP="005C66E1">
                      <w:pPr>
                        <w:pStyle w:val="bullet"/>
                        <w:numPr>
                          <w:ilvl w:val="0"/>
                          <w:numId w:val="9"/>
                        </w:numPr>
                      </w:pPr>
                      <w:r>
                        <w:t xml:space="preserve">Kijkmoment </w:t>
                      </w:r>
                    </w:p>
                    <w:p w:rsidR="003F34E4" w:rsidRDefault="003F34E4" w:rsidP="005C66E1">
                      <w:pPr>
                        <w:ind w:left="0"/>
                      </w:pPr>
                    </w:p>
                    <w:p w:rsidR="007624BA" w:rsidRDefault="007624BA" w:rsidP="00D0332F">
                      <w:pPr>
                        <w:pStyle w:val="bullet"/>
                      </w:pPr>
                      <w:r>
                        <w:t>Hoe nu verder met hele flat ?</w:t>
                      </w:r>
                    </w:p>
                    <w:p w:rsidR="007624BA" w:rsidRDefault="007624BA" w:rsidP="007624BA">
                      <w:pPr>
                        <w:pStyle w:val="bullet"/>
                        <w:numPr>
                          <w:ilvl w:val="0"/>
                          <w:numId w:val="9"/>
                        </w:numPr>
                      </w:pPr>
                      <w:r>
                        <w:t>Renovatie B</w:t>
                      </w:r>
                    </w:p>
                    <w:p w:rsidR="007624BA" w:rsidRDefault="007624BA" w:rsidP="007624BA">
                      <w:pPr>
                        <w:pStyle w:val="bullet"/>
                        <w:numPr>
                          <w:ilvl w:val="0"/>
                          <w:numId w:val="9"/>
                        </w:numPr>
                      </w:pPr>
                      <w:r>
                        <w:t xml:space="preserve">Windgenerator op het dak </w:t>
                      </w:r>
                    </w:p>
                    <w:p w:rsidR="007624BA" w:rsidRDefault="007624BA" w:rsidP="007624BA">
                      <w:pPr>
                        <w:pStyle w:val="bullet"/>
                        <w:numPr>
                          <w:ilvl w:val="0"/>
                          <w:numId w:val="9"/>
                        </w:numPr>
                      </w:pPr>
                      <w:r>
                        <w:t xml:space="preserve">Vuilcontainers </w:t>
                      </w:r>
                    </w:p>
                    <w:p w:rsidR="007624BA" w:rsidRDefault="007624BA" w:rsidP="007624BA">
                      <w:pPr>
                        <w:pStyle w:val="bullet"/>
                        <w:numPr>
                          <w:ilvl w:val="0"/>
                          <w:numId w:val="0"/>
                        </w:numPr>
                        <w:ind w:left="717"/>
                      </w:pPr>
                    </w:p>
                    <w:p w:rsidR="001E2E60" w:rsidRDefault="00D876B3" w:rsidP="00D0332F">
                      <w:pPr>
                        <w:pStyle w:val="bullet"/>
                      </w:pPr>
                      <w:r>
                        <w:t>T</w:t>
                      </w:r>
                      <w:r w:rsidR="001E2E60">
                        <w:t>estopstelling Hogeschool Utrecht</w:t>
                      </w:r>
                    </w:p>
                    <w:p w:rsidR="00C03037" w:rsidRDefault="00C03037" w:rsidP="00C03037">
                      <w:pPr>
                        <w:pStyle w:val="Lijstalinea"/>
                      </w:pPr>
                    </w:p>
                    <w:p w:rsidR="00704E42" w:rsidRDefault="000D566E" w:rsidP="00D0332F">
                      <w:pPr>
                        <w:pStyle w:val="bullet"/>
                      </w:pPr>
                      <w:r>
                        <w:t>Inloopspreekuur voor vragen</w:t>
                      </w:r>
                    </w:p>
                    <w:p w:rsidR="00704E42" w:rsidRDefault="00704E42" w:rsidP="00704E42">
                      <w:pPr>
                        <w:pStyle w:val="bullet"/>
                        <w:numPr>
                          <w:ilvl w:val="0"/>
                          <w:numId w:val="0"/>
                        </w:numPr>
                        <w:ind w:left="357" w:hanging="357"/>
                      </w:pPr>
                    </w:p>
                    <w:p w:rsidR="00704E42" w:rsidRDefault="00704E42" w:rsidP="00704E42">
                      <w:pPr>
                        <w:pStyle w:val="Lijstalinea"/>
                      </w:pPr>
                    </w:p>
                    <w:p w:rsidR="00704E42" w:rsidRDefault="00704E42" w:rsidP="00704E42">
                      <w:pPr>
                        <w:pStyle w:val="bullet"/>
                        <w:numPr>
                          <w:ilvl w:val="0"/>
                          <w:numId w:val="0"/>
                        </w:numPr>
                        <w:ind w:left="357" w:hanging="357"/>
                      </w:pPr>
                    </w:p>
                    <w:p w:rsidR="00C03037" w:rsidRDefault="00C03037" w:rsidP="00C03037">
                      <w:pPr>
                        <w:pStyle w:val="Lijstalinea"/>
                      </w:pPr>
                    </w:p>
                    <w:p w:rsidR="00C03037" w:rsidRDefault="00C03037" w:rsidP="00C03037">
                      <w:pPr>
                        <w:pStyle w:val="bullet"/>
                        <w:numPr>
                          <w:ilvl w:val="0"/>
                          <w:numId w:val="0"/>
                        </w:numPr>
                        <w:ind w:left="357" w:hanging="357"/>
                      </w:pPr>
                    </w:p>
                  </w:txbxContent>
                </v:textbox>
              </v:shape>
            </w:pict>
          </mc:Fallback>
        </mc:AlternateContent>
      </w:r>
      <w:r w:rsidR="00B56062" w:rsidRPr="00B45113">
        <w:rPr>
          <w:rFonts w:cs="Arial"/>
          <w:color w:val="auto"/>
          <w:sz w:val="20"/>
          <w:szCs w:val="20"/>
        </w:rPr>
        <w:t xml:space="preserve">Dit is de </w:t>
      </w:r>
      <w:r w:rsidR="00704E42">
        <w:rPr>
          <w:rFonts w:cs="Arial"/>
          <w:color w:val="auto"/>
          <w:sz w:val="20"/>
          <w:szCs w:val="20"/>
        </w:rPr>
        <w:t>eerste</w:t>
      </w:r>
      <w:r w:rsidR="00B56062" w:rsidRPr="00B37FE0">
        <w:rPr>
          <w:rFonts w:cs="Arial"/>
          <w:color w:val="auto"/>
          <w:sz w:val="20"/>
          <w:szCs w:val="20"/>
        </w:rPr>
        <w:t xml:space="preserve"> nieuwsbrief die u ontvangt over de voortgang van </w:t>
      </w:r>
      <w:r w:rsidR="00CA16BD">
        <w:rPr>
          <w:rFonts w:cs="Arial"/>
          <w:color w:val="auto"/>
          <w:sz w:val="20"/>
          <w:szCs w:val="20"/>
        </w:rPr>
        <w:t>de voorgenomen werkzaamheden.</w:t>
      </w:r>
      <w:r w:rsidR="00B37FE0" w:rsidRPr="00B37FE0">
        <w:rPr>
          <w:color w:val="auto"/>
          <w:sz w:val="20"/>
          <w:szCs w:val="20"/>
        </w:rPr>
        <w:t xml:space="preserve"> </w:t>
      </w:r>
      <w:r w:rsidR="00606A89">
        <w:rPr>
          <w:color w:val="auto"/>
          <w:sz w:val="20"/>
          <w:szCs w:val="20"/>
        </w:rPr>
        <w:t xml:space="preserve">Wij vinden het belangrijk om u goed te informeren en te betrekken bij de plannen voor uw woongebouw. Omdat het onmogelijk is met alle bewoners persoonlijk contact te hebben, spreek Bo-Ex </w:t>
      </w:r>
      <w:r w:rsidR="00CA16BD">
        <w:rPr>
          <w:color w:val="auto"/>
          <w:sz w:val="20"/>
          <w:szCs w:val="20"/>
        </w:rPr>
        <w:t xml:space="preserve">zeer regelmatig </w:t>
      </w:r>
      <w:r w:rsidR="00606A89">
        <w:rPr>
          <w:color w:val="auto"/>
          <w:sz w:val="20"/>
          <w:szCs w:val="20"/>
        </w:rPr>
        <w:t>met de bewonerscommissie</w:t>
      </w:r>
      <w:r w:rsidR="00CA16BD">
        <w:rPr>
          <w:color w:val="auto"/>
          <w:sz w:val="20"/>
          <w:szCs w:val="20"/>
        </w:rPr>
        <w:t xml:space="preserve"> en maken we afspraken over de voortgang</w:t>
      </w:r>
      <w:r w:rsidR="00606A89">
        <w:rPr>
          <w:color w:val="auto"/>
          <w:sz w:val="20"/>
          <w:szCs w:val="20"/>
        </w:rPr>
        <w:t xml:space="preserve">. </w:t>
      </w:r>
    </w:p>
    <w:p w:rsidR="002B4644" w:rsidRDefault="002B4644" w:rsidP="003F08B6">
      <w:pPr>
        <w:pStyle w:val="Kop"/>
        <w:spacing w:line="276" w:lineRule="auto"/>
        <w:rPr>
          <w:color w:val="auto"/>
          <w:sz w:val="20"/>
          <w:szCs w:val="20"/>
        </w:rPr>
      </w:pPr>
    </w:p>
    <w:p w:rsidR="000D566E" w:rsidRDefault="00606A89" w:rsidP="003F08B6">
      <w:pPr>
        <w:pStyle w:val="Kop"/>
        <w:spacing w:line="276" w:lineRule="auto"/>
        <w:rPr>
          <w:rFonts w:cs="Arial"/>
          <w:b w:val="0"/>
          <w:color w:val="auto"/>
          <w:sz w:val="20"/>
          <w:szCs w:val="20"/>
        </w:rPr>
      </w:pPr>
      <w:r w:rsidRPr="002B4644">
        <w:rPr>
          <w:b w:val="0"/>
          <w:color w:val="auto"/>
          <w:sz w:val="20"/>
          <w:szCs w:val="20"/>
        </w:rPr>
        <w:t xml:space="preserve">Vanaf nu ontvangt </w:t>
      </w:r>
      <w:r w:rsidR="00CA16BD">
        <w:rPr>
          <w:b w:val="0"/>
          <w:color w:val="auto"/>
          <w:sz w:val="20"/>
          <w:szCs w:val="20"/>
        </w:rPr>
        <w:t xml:space="preserve">ook u </w:t>
      </w:r>
      <w:r w:rsidRPr="002B4644">
        <w:rPr>
          <w:b w:val="0"/>
          <w:color w:val="auto"/>
          <w:sz w:val="20"/>
          <w:szCs w:val="20"/>
        </w:rPr>
        <w:t>ieder</w:t>
      </w:r>
      <w:r w:rsidR="002B4644" w:rsidRPr="002B4644">
        <w:rPr>
          <w:b w:val="0"/>
          <w:color w:val="auto"/>
          <w:sz w:val="20"/>
          <w:szCs w:val="20"/>
        </w:rPr>
        <w:t>e</w:t>
      </w:r>
      <w:r w:rsidRPr="002B4644">
        <w:rPr>
          <w:b w:val="0"/>
          <w:color w:val="auto"/>
          <w:sz w:val="20"/>
          <w:szCs w:val="20"/>
        </w:rPr>
        <w:t xml:space="preserve"> </w:t>
      </w:r>
      <w:r w:rsidR="002B4644" w:rsidRPr="002B4644">
        <w:rPr>
          <w:b w:val="0"/>
          <w:color w:val="auto"/>
          <w:sz w:val="20"/>
          <w:szCs w:val="20"/>
        </w:rPr>
        <w:t xml:space="preserve">twee maanden </w:t>
      </w:r>
      <w:r w:rsidRPr="002B4644">
        <w:rPr>
          <w:b w:val="0"/>
          <w:color w:val="auto"/>
          <w:sz w:val="20"/>
          <w:szCs w:val="20"/>
        </w:rPr>
        <w:t xml:space="preserve">een nieuwsbrief over de voortgang van de werkzaamheden. </w:t>
      </w:r>
      <w:r w:rsidR="002B4644" w:rsidRPr="002B4644">
        <w:rPr>
          <w:rFonts w:cs="Arial"/>
          <w:b w:val="0"/>
          <w:color w:val="auto"/>
          <w:sz w:val="20"/>
          <w:szCs w:val="20"/>
        </w:rPr>
        <w:t xml:space="preserve">In </w:t>
      </w:r>
      <w:r w:rsidRPr="002B4644">
        <w:rPr>
          <w:rFonts w:cs="Arial"/>
          <w:b w:val="0"/>
          <w:color w:val="auto"/>
          <w:sz w:val="20"/>
          <w:szCs w:val="20"/>
        </w:rPr>
        <w:t xml:space="preserve">deze </w:t>
      </w:r>
      <w:r w:rsidR="000D566E">
        <w:rPr>
          <w:rFonts w:cs="Arial"/>
          <w:b w:val="0"/>
          <w:color w:val="auto"/>
          <w:sz w:val="20"/>
          <w:szCs w:val="20"/>
        </w:rPr>
        <w:t xml:space="preserve">eerste </w:t>
      </w:r>
      <w:r w:rsidRPr="002B4644">
        <w:rPr>
          <w:rFonts w:cs="Arial"/>
          <w:b w:val="0"/>
          <w:color w:val="auto"/>
          <w:sz w:val="20"/>
          <w:szCs w:val="20"/>
        </w:rPr>
        <w:t xml:space="preserve">nieuwsbrief </w:t>
      </w:r>
      <w:r w:rsidR="002B4644" w:rsidRPr="002B4644">
        <w:rPr>
          <w:rFonts w:cs="Arial"/>
          <w:b w:val="0"/>
          <w:color w:val="auto"/>
          <w:sz w:val="20"/>
          <w:szCs w:val="20"/>
        </w:rPr>
        <w:t xml:space="preserve">nodigen wij u ook uit </w:t>
      </w:r>
      <w:r w:rsidRPr="002B4644">
        <w:rPr>
          <w:rFonts w:cs="Arial"/>
          <w:b w:val="0"/>
          <w:color w:val="auto"/>
          <w:sz w:val="20"/>
          <w:szCs w:val="20"/>
        </w:rPr>
        <w:t xml:space="preserve">voor de </w:t>
      </w:r>
      <w:r w:rsidR="00CA16BD">
        <w:rPr>
          <w:rFonts w:cs="Arial"/>
          <w:b w:val="0"/>
          <w:color w:val="auto"/>
          <w:sz w:val="20"/>
          <w:szCs w:val="20"/>
        </w:rPr>
        <w:t xml:space="preserve">volgende informatieavond </w:t>
      </w:r>
      <w:r w:rsidRPr="002B4644">
        <w:rPr>
          <w:rFonts w:cs="Arial"/>
          <w:b w:val="0"/>
          <w:color w:val="auto"/>
          <w:sz w:val="20"/>
          <w:szCs w:val="20"/>
        </w:rPr>
        <w:t xml:space="preserve">op </w:t>
      </w:r>
      <w:r w:rsidR="00D510A7" w:rsidRPr="00D510A7">
        <w:rPr>
          <w:rFonts w:cs="Arial"/>
          <w:b w:val="0"/>
          <w:color w:val="auto"/>
          <w:sz w:val="20"/>
          <w:szCs w:val="20"/>
        </w:rPr>
        <w:t>22 mei</w:t>
      </w:r>
      <w:r w:rsidR="000D566E">
        <w:rPr>
          <w:rFonts w:cs="Arial"/>
          <w:b w:val="0"/>
          <w:color w:val="auto"/>
          <w:sz w:val="20"/>
          <w:szCs w:val="20"/>
        </w:rPr>
        <w:t xml:space="preserve"> </w:t>
      </w:r>
      <w:r w:rsidR="00CF754D">
        <w:rPr>
          <w:rFonts w:cs="Arial"/>
          <w:b w:val="0"/>
          <w:color w:val="auto"/>
          <w:sz w:val="20"/>
          <w:szCs w:val="20"/>
        </w:rPr>
        <w:t xml:space="preserve">om </w:t>
      </w:r>
      <w:r w:rsidR="000D566E" w:rsidRPr="003F08B6">
        <w:rPr>
          <w:rFonts w:cs="Arial"/>
          <w:color w:val="auto"/>
          <w:sz w:val="20"/>
          <w:szCs w:val="20"/>
        </w:rPr>
        <w:t>19.00 uur</w:t>
      </w:r>
      <w:r w:rsidR="000D566E">
        <w:rPr>
          <w:rFonts w:cs="Arial"/>
          <w:b w:val="0"/>
          <w:color w:val="auto"/>
          <w:sz w:val="20"/>
          <w:szCs w:val="20"/>
        </w:rPr>
        <w:t xml:space="preserve"> </w:t>
      </w:r>
      <w:r w:rsidRPr="002B4644">
        <w:rPr>
          <w:rFonts w:cs="Arial"/>
          <w:b w:val="0"/>
          <w:color w:val="auto"/>
          <w:sz w:val="20"/>
          <w:szCs w:val="20"/>
        </w:rPr>
        <w:t xml:space="preserve">in </w:t>
      </w:r>
      <w:r w:rsidR="00396439">
        <w:rPr>
          <w:rFonts w:cs="Arial"/>
          <w:b w:val="0"/>
          <w:color w:val="auto"/>
          <w:sz w:val="20"/>
          <w:szCs w:val="20"/>
        </w:rPr>
        <w:t xml:space="preserve">buurthuis </w:t>
      </w:r>
      <w:r w:rsidRPr="004418BA">
        <w:rPr>
          <w:rFonts w:cs="Arial"/>
          <w:color w:val="auto"/>
          <w:sz w:val="20"/>
          <w:szCs w:val="20"/>
        </w:rPr>
        <w:t>De Jager</w:t>
      </w:r>
      <w:r w:rsidR="002B4644" w:rsidRPr="004418BA">
        <w:rPr>
          <w:rFonts w:cs="Arial"/>
          <w:b w:val="0"/>
          <w:color w:val="auto"/>
          <w:sz w:val="20"/>
          <w:szCs w:val="20"/>
        </w:rPr>
        <w:t>,</w:t>
      </w:r>
      <w:r w:rsidR="002B4644" w:rsidRPr="002B4644">
        <w:rPr>
          <w:rFonts w:cs="Arial"/>
          <w:b w:val="0"/>
          <w:color w:val="auto"/>
          <w:sz w:val="20"/>
          <w:szCs w:val="20"/>
        </w:rPr>
        <w:t xml:space="preserve"> </w:t>
      </w:r>
      <w:r w:rsidRPr="002B4644">
        <w:rPr>
          <w:rFonts w:cs="Arial"/>
          <w:b w:val="0"/>
          <w:color w:val="auto"/>
          <w:sz w:val="20"/>
          <w:szCs w:val="20"/>
        </w:rPr>
        <w:t>waar de voorgenomen werkzaamheden</w:t>
      </w:r>
      <w:r w:rsidRPr="002B4644">
        <w:rPr>
          <w:rFonts w:cs="Arial"/>
          <w:b w:val="0"/>
          <w:szCs w:val="20"/>
        </w:rPr>
        <w:t xml:space="preserve"> </w:t>
      </w:r>
      <w:r w:rsidRPr="002B4644">
        <w:rPr>
          <w:rFonts w:cs="Arial"/>
          <w:b w:val="0"/>
          <w:color w:val="auto"/>
          <w:sz w:val="20"/>
          <w:szCs w:val="20"/>
        </w:rPr>
        <w:t xml:space="preserve">verder worden toegelicht. </w:t>
      </w:r>
      <w:r w:rsidR="000D566E">
        <w:rPr>
          <w:rFonts w:cs="Arial"/>
          <w:b w:val="0"/>
          <w:color w:val="auto"/>
          <w:sz w:val="20"/>
          <w:szCs w:val="20"/>
        </w:rPr>
        <w:t>U ontvangt hiervoor ook nog een aparte uitnodiging.</w:t>
      </w:r>
    </w:p>
    <w:p w:rsidR="000D566E" w:rsidRDefault="000D566E" w:rsidP="003F08B6">
      <w:pPr>
        <w:pStyle w:val="Kop"/>
        <w:spacing w:line="276" w:lineRule="auto"/>
        <w:rPr>
          <w:rFonts w:cs="Arial"/>
          <w:b w:val="0"/>
          <w:color w:val="auto"/>
          <w:sz w:val="20"/>
          <w:szCs w:val="20"/>
        </w:rPr>
      </w:pPr>
    </w:p>
    <w:p w:rsidR="00606A89" w:rsidRDefault="00CA16BD" w:rsidP="003F08B6">
      <w:pPr>
        <w:pStyle w:val="Kop"/>
        <w:spacing w:line="276" w:lineRule="auto"/>
        <w:rPr>
          <w:rFonts w:cs="Arial"/>
          <w:color w:val="auto"/>
          <w:sz w:val="20"/>
          <w:szCs w:val="20"/>
        </w:rPr>
      </w:pPr>
      <w:r>
        <w:rPr>
          <w:rFonts w:cs="Arial"/>
          <w:b w:val="0"/>
          <w:color w:val="auto"/>
          <w:sz w:val="20"/>
          <w:szCs w:val="20"/>
        </w:rPr>
        <w:t xml:space="preserve">Daarnaast organiseren wij op </w:t>
      </w:r>
      <w:r w:rsidR="00243D0E" w:rsidRPr="00243D0E">
        <w:rPr>
          <w:rFonts w:cs="Arial"/>
          <w:color w:val="auto"/>
          <w:sz w:val="20"/>
          <w:szCs w:val="20"/>
        </w:rPr>
        <w:t xml:space="preserve">10 april tussen </w:t>
      </w:r>
      <w:r w:rsidR="004E1C1B">
        <w:rPr>
          <w:rFonts w:cs="Arial"/>
          <w:color w:val="auto"/>
          <w:sz w:val="20"/>
          <w:szCs w:val="20"/>
        </w:rPr>
        <w:t>10</w:t>
      </w:r>
      <w:r w:rsidR="00243D0E" w:rsidRPr="00243D0E">
        <w:rPr>
          <w:rFonts w:cs="Arial"/>
          <w:color w:val="auto"/>
          <w:sz w:val="20"/>
          <w:szCs w:val="20"/>
        </w:rPr>
        <w:t>.30 uur en 1</w:t>
      </w:r>
      <w:r w:rsidR="004E1C1B">
        <w:rPr>
          <w:rFonts w:cs="Arial"/>
          <w:color w:val="auto"/>
          <w:sz w:val="20"/>
          <w:szCs w:val="20"/>
        </w:rPr>
        <w:t>2</w:t>
      </w:r>
      <w:r w:rsidR="00243D0E" w:rsidRPr="00243D0E">
        <w:rPr>
          <w:rFonts w:cs="Arial"/>
          <w:color w:val="auto"/>
          <w:sz w:val="20"/>
          <w:szCs w:val="20"/>
        </w:rPr>
        <w:t>.30</w:t>
      </w:r>
      <w:r w:rsidR="00243D0E">
        <w:rPr>
          <w:rFonts w:cs="Arial"/>
          <w:b w:val="0"/>
          <w:color w:val="auto"/>
          <w:sz w:val="20"/>
          <w:szCs w:val="20"/>
        </w:rPr>
        <w:t xml:space="preserve"> </w:t>
      </w:r>
      <w:r w:rsidR="00243D0E" w:rsidRPr="003F08B6">
        <w:rPr>
          <w:rFonts w:cs="Arial"/>
          <w:color w:val="auto"/>
          <w:sz w:val="20"/>
          <w:szCs w:val="20"/>
        </w:rPr>
        <w:t>uur</w:t>
      </w:r>
      <w:r w:rsidR="00243D0E">
        <w:rPr>
          <w:rFonts w:cs="Arial"/>
          <w:b w:val="0"/>
          <w:color w:val="auto"/>
          <w:sz w:val="20"/>
          <w:szCs w:val="20"/>
        </w:rPr>
        <w:t xml:space="preserve"> </w:t>
      </w:r>
      <w:r>
        <w:rPr>
          <w:rFonts w:cs="Arial"/>
          <w:b w:val="0"/>
          <w:color w:val="auto"/>
          <w:sz w:val="20"/>
          <w:szCs w:val="20"/>
        </w:rPr>
        <w:t xml:space="preserve">een inloopspreekuur voor bewoners om vragen te beantwoorden. </w:t>
      </w:r>
      <w:r w:rsidR="000D566E">
        <w:rPr>
          <w:rFonts w:cs="Arial"/>
          <w:b w:val="0"/>
          <w:color w:val="auto"/>
          <w:sz w:val="20"/>
          <w:szCs w:val="20"/>
        </w:rPr>
        <w:t xml:space="preserve">Meer informatie over dit </w:t>
      </w:r>
      <w:r w:rsidR="00243D0E">
        <w:rPr>
          <w:rFonts w:cs="Arial"/>
          <w:b w:val="0"/>
          <w:color w:val="auto"/>
          <w:sz w:val="20"/>
          <w:szCs w:val="20"/>
        </w:rPr>
        <w:t>inloopspreekuur</w:t>
      </w:r>
      <w:r w:rsidR="000D566E">
        <w:rPr>
          <w:rFonts w:cs="Arial"/>
          <w:b w:val="0"/>
          <w:color w:val="auto"/>
          <w:sz w:val="20"/>
          <w:szCs w:val="20"/>
        </w:rPr>
        <w:t xml:space="preserve"> vindt u onder aan deze nieuwsbrief. </w:t>
      </w:r>
    </w:p>
    <w:p w:rsidR="00EF7F2A" w:rsidRDefault="00D0143E" w:rsidP="003F08B6">
      <w:pPr>
        <w:pStyle w:val="Kop"/>
        <w:spacing w:line="276" w:lineRule="auto"/>
        <w:rPr>
          <w:i/>
        </w:rPr>
      </w:pPr>
      <w:r>
        <w:rPr>
          <w:i/>
        </w:rPr>
        <w:t xml:space="preserve"> </w:t>
      </w:r>
    </w:p>
    <w:p w:rsidR="003F08B6" w:rsidRDefault="003F08B6" w:rsidP="003F08B6">
      <w:pPr>
        <w:pStyle w:val="Kop"/>
        <w:spacing w:line="276" w:lineRule="auto"/>
        <w:rPr>
          <w:i/>
        </w:rPr>
      </w:pPr>
    </w:p>
    <w:p w:rsidR="0041085A" w:rsidRDefault="0041085A" w:rsidP="0041085A">
      <w:pPr>
        <w:pStyle w:val="Kop"/>
        <w:spacing w:line="276" w:lineRule="auto"/>
        <w:rPr>
          <w:i/>
        </w:rPr>
      </w:pPr>
      <w:r>
        <w:rPr>
          <w:i/>
        </w:rPr>
        <w:t>Terugblik</w:t>
      </w:r>
      <w:r w:rsidRPr="008B51CD">
        <w:rPr>
          <w:i/>
        </w:rPr>
        <w:t xml:space="preserve"> </w:t>
      </w:r>
      <w:r w:rsidR="00243D0E">
        <w:rPr>
          <w:i/>
        </w:rPr>
        <w:t>(wat hebben we gedaan</w:t>
      </w:r>
      <w:r w:rsidR="008A56A8">
        <w:rPr>
          <w:i/>
        </w:rPr>
        <w:t>?</w:t>
      </w:r>
      <w:r w:rsidR="00243D0E">
        <w:rPr>
          <w:i/>
        </w:rPr>
        <w:t>)</w:t>
      </w:r>
    </w:p>
    <w:p w:rsidR="00D762B0" w:rsidRPr="00D762B0" w:rsidRDefault="00D762B0" w:rsidP="00D762B0">
      <w:pPr>
        <w:pStyle w:val="Default"/>
        <w:spacing w:line="276" w:lineRule="auto"/>
        <w:ind w:left="567"/>
        <w:rPr>
          <w:rFonts w:ascii="Arial" w:hAnsi="Arial" w:cs="Arial"/>
          <w:color w:val="auto"/>
          <w:sz w:val="20"/>
          <w:szCs w:val="20"/>
        </w:rPr>
      </w:pPr>
      <w:r>
        <w:rPr>
          <w:rFonts w:ascii="Arial" w:hAnsi="Arial" w:cs="Arial"/>
          <w:color w:val="auto"/>
          <w:sz w:val="20"/>
          <w:szCs w:val="20"/>
        </w:rPr>
        <w:t>In het afgelopen jaar is</w:t>
      </w:r>
      <w:r w:rsidRPr="00D762B0">
        <w:rPr>
          <w:rFonts w:ascii="Arial" w:hAnsi="Arial" w:cs="Arial"/>
          <w:color w:val="auto"/>
          <w:sz w:val="20"/>
          <w:szCs w:val="20"/>
        </w:rPr>
        <w:t xml:space="preserve"> vooronderzoek gedaan naar de manier waarop we uw hoogbouwflat op jaarbasis energieleverend kunnen maken.</w:t>
      </w:r>
      <w:r w:rsidRPr="00D762B0">
        <w:rPr>
          <w:rFonts w:ascii="Arial" w:hAnsi="Arial" w:cs="Arial"/>
          <w:sz w:val="20"/>
          <w:szCs w:val="20"/>
        </w:rPr>
        <w:t xml:space="preserve"> </w:t>
      </w:r>
      <w:r>
        <w:rPr>
          <w:rFonts w:ascii="Arial" w:hAnsi="Arial" w:cs="Arial"/>
          <w:sz w:val="20"/>
          <w:szCs w:val="20"/>
        </w:rPr>
        <w:t xml:space="preserve">De energiekosten gaan in de komende jaren flink omhoog en dit ambitieuze plan kan er voor zorgen dat wonen voor u </w:t>
      </w:r>
      <w:r w:rsidRPr="00F40A8F">
        <w:rPr>
          <w:rFonts w:ascii="Arial" w:hAnsi="Arial" w:cs="Arial"/>
          <w:sz w:val="20"/>
          <w:szCs w:val="20"/>
        </w:rPr>
        <w:t>betaalbaar</w:t>
      </w:r>
      <w:r>
        <w:rPr>
          <w:rFonts w:ascii="Arial" w:hAnsi="Arial" w:cs="Arial"/>
          <w:sz w:val="20"/>
          <w:szCs w:val="20"/>
        </w:rPr>
        <w:t xml:space="preserve"> </w:t>
      </w:r>
      <w:r w:rsidR="00971F23">
        <w:rPr>
          <w:rFonts w:ascii="Arial" w:hAnsi="Arial" w:cs="Arial"/>
          <w:sz w:val="20"/>
          <w:szCs w:val="20"/>
        </w:rPr>
        <w:t xml:space="preserve">blijft. </w:t>
      </w:r>
    </w:p>
    <w:p w:rsidR="00EF7F2A" w:rsidRDefault="00EF7F2A" w:rsidP="00D762B0">
      <w:pPr>
        <w:pStyle w:val="Default"/>
        <w:spacing w:line="276" w:lineRule="auto"/>
        <w:ind w:left="567"/>
        <w:rPr>
          <w:rFonts w:ascii="Arial" w:hAnsi="Arial" w:cs="Arial"/>
          <w:sz w:val="20"/>
          <w:szCs w:val="20"/>
        </w:rPr>
      </w:pPr>
    </w:p>
    <w:p w:rsidR="00D762B0" w:rsidRPr="00D762B0" w:rsidRDefault="00D762B0" w:rsidP="00D762B0">
      <w:pPr>
        <w:pStyle w:val="Default"/>
        <w:spacing w:line="276" w:lineRule="auto"/>
        <w:ind w:left="567"/>
        <w:rPr>
          <w:rFonts w:ascii="Arial" w:hAnsi="Arial" w:cs="Arial"/>
          <w:color w:val="auto"/>
          <w:sz w:val="20"/>
          <w:szCs w:val="20"/>
        </w:rPr>
      </w:pPr>
      <w:r w:rsidRPr="00D762B0">
        <w:rPr>
          <w:rFonts w:ascii="Arial" w:hAnsi="Arial" w:cs="Arial"/>
          <w:sz w:val="20"/>
          <w:szCs w:val="20"/>
        </w:rPr>
        <w:t xml:space="preserve">Parallel hieraan is door het projectteam “Inside Out” gewerkt aan </w:t>
      </w:r>
      <w:r w:rsidR="00971F23" w:rsidRPr="00F40A8F">
        <w:rPr>
          <w:rFonts w:ascii="Arial" w:hAnsi="Arial" w:cs="Arial"/>
          <w:sz w:val="20"/>
          <w:szCs w:val="20"/>
        </w:rPr>
        <w:t>financieringsmodellen</w:t>
      </w:r>
      <w:r w:rsidRPr="00D762B0">
        <w:rPr>
          <w:rFonts w:ascii="Arial" w:hAnsi="Arial" w:cs="Arial"/>
          <w:sz w:val="20"/>
          <w:szCs w:val="20"/>
        </w:rPr>
        <w:t xml:space="preserve"> voor het hele gebouw</w:t>
      </w:r>
      <w:r>
        <w:rPr>
          <w:rFonts w:ascii="Arial" w:hAnsi="Arial" w:cs="Arial"/>
          <w:sz w:val="20"/>
          <w:szCs w:val="20"/>
        </w:rPr>
        <w:t>, om zo de uitvoering mogelijk te maken</w:t>
      </w:r>
      <w:r w:rsidRPr="00D762B0">
        <w:rPr>
          <w:rFonts w:ascii="Arial" w:hAnsi="Arial" w:cs="Arial"/>
          <w:sz w:val="20"/>
          <w:szCs w:val="20"/>
        </w:rPr>
        <w:t xml:space="preserve">. </w:t>
      </w:r>
      <w:r>
        <w:rPr>
          <w:rFonts w:ascii="Arial" w:hAnsi="Arial" w:cs="Arial"/>
          <w:sz w:val="20"/>
          <w:szCs w:val="20"/>
        </w:rPr>
        <w:t xml:space="preserve">Het is geen eenvoudig traject en het is duidelijk dat alle partijen elkaar nodig hebben, want de uitdagingen zijn groot. </w:t>
      </w:r>
    </w:p>
    <w:p w:rsidR="00D762B0" w:rsidRDefault="00D762B0" w:rsidP="00D762B0">
      <w:pPr>
        <w:pStyle w:val="Kop"/>
        <w:spacing w:line="276" w:lineRule="auto"/>
        <w:rPr>
          <w:b w:val="0"/>
        </w:rPr>
      </w:pPr>
    </w:p>
    <w:p w:rsidR="00EF7F2A" w:rsidRPr="00EF7F2A" w:rsidRDefault="00EF7F2A" w:rsidP="00D762B0">
      <w:pPr>
        <w:pStyle w:val="Kop"/>
        <w:spacing w:line="276" w:lineRule="auto"/>
        <w:rPr>
          <w:color w:val="auto"/>
          <w:sz w:val="20"/>
          <w:szCs w:val="20"/>
        </w:rPr>
      </w:pPr>
      <w:r w:rsidRPr="00EF7F2A">
        <w:rPr>
          <w:color w:val="auto"/>
          <w:sz w:val="20"/>
          <w:szCs w:val="20"/>
        </w:rPr>
        <w:t xml:space="preserve">Weinig informatie </w:t>
      </w:r>
    </w:p>
    <w:p w:rsidR="00B56062" w:rsidRDefault="00D762B0" w:rsidP="00790A7E">
      <w:pPr>
        <w:pStyle w:val="Kop"/>
        <w:spacing w:line="276" w:lineRule="auto"/>
        <w:rPr>
          <w:rFonts w:cs="Arial"/>
          <w:b w:val="0"/>
          <w:color w:val="auto"/>
          <w:sz w:val="20"/>
          <w:szCs w:val="20"/>
        </w:rPr>
      </w:pPr>
      <w:r>
        <w:rPr>
          <w:rFonts w:cs="Arial"/>
          <w:b w:val="0"/>
          <w:color w:val="auto"/>
          <w:sz w:val="20"/>
          <w:szCs w:val="20"/>
        </w:rPr>
        <w:t xml:space="preserve">In de afgelopen </w:t>
      </w:r>
      <w:r w:rsidR="0041085A" w:rsidRPr="00A260E8">
        <w:rPr>
          <w:rFonts w:cs="Arial"/>
          <w:b w:val="0"/>
          <w:color w:val="auto"/>
          <w:sz w:val="20"/>
          <w:szCs w:val="20"/>
        </w:rPr>
        <w:t xml:space="preserve">drie maanden </w:t>
      </w:r>
      <w:r>
        <w:rPr>
          <w:rFonts w:cs="Arial"/>
          <w:b w:val="0"/>
          <w:color w:val="auto"/>
          <w:sz w:val="20"/>
          <w:szCs w:val="20"/>
        </w:rPr>
        <w:t>was het misschien een beetje stil</w:t>
      </w:r>
      <w:r w:rsidR="00EF7F2A">
        <w:rPr>
          <w:rFonts w:cs="Arial"/>
          <w:b w:val="0"/>
          <w:color w:val="auto"/>
          <w:sz w:val="20"/>
          <w:szCs w:val="20"/>
        </w:rPr>
        <w:t xml:space="preserve">. Dat er weinig informatie vanuit Bo-Ex en de bewonerscommissie, naar de huurders is geweest kunnen we niet ontkennen. Maar we hebben niet stil gezeten. Achter de schermen is </w:t>
      </w:r>
      <w:r w:rsidR="0041085A" w:rsidRPr="00A260E8">
        <w:rPr>
          <w:rFonts w:cs="Arial"/>
          <w:b w:val="0"/>
          <w:color w:val="auto"/>
          <w:sz w:val="20"/>
          <w:szCs w:val="20"/>
        </w:rPr>
        <w:t xml:space="preserve">hard gewerkt aan de voorbereidingen voor de proefwoning </w:t>
      </w:r>
      <w:r w:rsidR="00A260E8">
        <w:rPr>
          <w:rFonts w:cs="Arial"/>
          <w:b w:val="0"/>
          <w:color w:val="auto"/>
          <w:sz w:val="20"/>
          <w:szCs w:val="20"/>
        </w:rPr>
        <w:t xml:space="preserve">en het </w:t>
      </w:r>
      <w:r w:rsidR="003F08B6">
        <w:rPr>
          <w:rFonts w:cs="Arial"/>
          <w:b w:val="0"/>
          <w:color w:val="auto"/>
          <w:sz w:val="20"/>
          <w:szCs w:val="20"/>
        </w:rPr>
        <w:t xml:space="preserve">definitieve </w:t>
      </w:r>
      <w:r w:rsidR="00A260E8">
        <w:rPr>
          <w:rFonts w:cs="Arial"/>
          <w:b w:val="0"/>
          <w:color w:val="auto"/>
          <w:sz w:val="20"/>
          <w:szCs w:val="20"/>
        </w:rPr>
        <w:t xml:space="preserve">ontwerp van de hele flat. </w:t>
      </w:r>
    </w:p>
    <w:p w:rsidR="00EF7F2A" w:rsidRDefault="00EF7F2A" w:rsidP="00790A7E">
      <w:pPr>
        <w:pStyle w:val="Kop"/>
        <w:spacing w:line="276" w:lineRule="auto"/>
        <w:rPr>
          <w:rFonts w:cs="Arial"/>
          <w:b w:val="0"/>
          <w:color w:val="auto"/>
          <w:sz w:val="20"/>
          <w:szCs w:val="20"/>
        </w:rPr>
      </w:pPr>
    </w:p>
    <w:p w:rsidR="00EF7F2A" w:rsidRPr="00EF7F2A" w:rsidRDefault="00EF7F2A" w:rsidP="00790A7E">
      <w:pPr>
        <w:pStyle w:val="Kop"/>
        <w:spacing w:line="276" w:lineRule="auto"/>
        <w:rPr>
          <w:rFonts w:cs="Arial"/>
          <w:color w:val="auto"/>
          <w:sz w:val="20"/>
          <w:szCs w:val="20"/>
        </w:rPr>
      </w:pPr>
      <w:r w:rsidRPr="00EF7F2A">
        <w:rPr>
          <w:rFonts w:cs="Arial"/>
          <w:color w:val="auto"/>
          <w:sz w:val="20"/>
          <w:szCs w:val="20"/>
        </w:rPr>
        <w:t xml:space="preserve">Ontwerp balkons </w:t>
      </w:r>
      <w:r>
        <w:rPr>
          <w:rFonts w:cs="Arial"/>
          <w:color w:val="auto"/>
          <w:sz w:val="20"/>
          <w:szCs w:val="20"/>
        </w:rPr>
        <w:t xml:space="preserve">en flat </w:t>
      </w:r>
      <w:r w:rsidRPr="00EF7F2A">
        <w:rPr>
          <w:rFonts w:cs="Arial"/>
          <w:color w:val="auto"/>
          <w:sz w:val="20"/>
          <w:szCs w:val="20"/>
        </w:rPr>
        <w:t>aangepast</w:t>
      </w:r>
    </w:p>
    <w:p w:rsidR="00065E37" w:rsidRDefault="00A260E8" w:rsidP="00790A7E">
      <w:pPr>
        <w:pStyle w:val="Kop"/>
        <w:spacing w:line="276" w:lineRule="auto"/>
        <w:rPr>
          <w:rFonts w:cs="Arial"/>
          <w:b w:val="0"/>
          <w:color w:val="auto"/>
          <w:sz w:val="20"/>
          <w:szCs w:val="20"/>
        </w:rPr>
      </w:pPr>
      <w:r w:rsidRPr="00A260E8">
        <w:rPr>
          <w:rFonts w:cs="Arial"/>
          <w:b w:val="0"/>
          <w:color w:val="auto"/>
          <w:sz w:val="20"/>
          <w:szCs w:val="20"/>
        </w:rPr>
        <w:t xml:space="preserve">Het ontwerp </w:t>
      </w:r>
      <w:r w:rsidR="00606A89">
        <w:rPr>
          <w:rFonts w:cs="Arial"/>
          <w:b w:val="0"/>
          <w:color w:val="auto"/>
          <w:sz w:val="20"/>
          <w:szCs w:val="20"/>
        </w:rPr>
        <w:t>v</w:t>
      </w:r>
      <w:r w:rsidRPr="00A260E8">
        <w:rPr>
          <w:rFonts w:cs="Arial"/>
          <w:b w:val="0"/>
          <w:color w:val="auto"/>
          <w:sz w:val="20"/>
          <w:szCs w:val="20"/>
        </w:rPr>
        <w:t xml:space="preserve">an de balkons is grondig aangepast omdat veel </w:t>
      </w:r>
      <w:r w:rsidR="003F08B6">
        <w:rPr>
          <w:rFonts w:cs="Arial"/>
          <w:b w:val="0"/>
          <w:color w:val="auto"/>
          <w:sz w:val="20"/>
          <w:szCs w:val="20"/>
        </w:rPr>
        <w:t>bewoners</w:t>
      </w:r>
      <w:r>
        <w:rPr>
          <w:rFonts w:cs="Arial"/>
          <w:b w:val="0"/>
          <w:color w:val="auto"/>
          <w:sz w:val="20"/>
          <w:szCs w:val="20"/>
        </w:rPr>
        <w:t>,</w:t>
      </w:r>
      <w:r w:rsidRPr="00A260E8">
        <w:rPr>
          <w:rFonts w:cs="Arial"/>
          <w:b w:val="0"/>
          <w:color w:val="auto"/>
          <w:sz w:val="20"/>
          <w:szCs w:val="20"/>
        </w:rPr>
        <w:t xml:space="preserve"> </w:t>
      </w:r>
      <w:r>
        <w:rPr>
          <w:rFonts w:cs="Arial"/>
          <w:b w:val="0"/>
          <w:color w:val="auto"/>
          <w:sz w:val="20"/>
          <w:szCs w:val="20"/>
        </w:rPr>
        <w:t xml:space="preserve">tijdens de </w:t>
      </w:r>
      <w:r w:rsidR="003F08B6">
        <w:rPr>
          <w:rFonts w:cs="Arial"/>
          <w:b w:val="0"/>
          <w:color w:val="auto"/>
          <w:sz w:val="20"/>
          <w:szCs w:val="20"/>
        </w:rPr>
        <w:t xml:space="preserve">laatste </w:t>
      </w:r>
      <w:r>
        <w:rPr>
          <w:rFonts w:cs="Arial"/>
          <w:b w:val="0"/>
          <w:color w:val="auto"/>
          <w:sz w:val="20"/>
          <w:szCs w:val="20"/>
        </w:rPr>
        <w:t>bewonersavond en de individuele gesprekken</w:t>
      </w:r>
      <w:r w:rsidR="003F08B6">
        <w:rPr>
          <w:rFonts w:cs="Arial"/>
          <w:b w:val="0"/>
          <w:color w:val="auto"/>
          <w:sz w:val="20"/>
          <w:szCs w:val="20"/>
        </w:rPr>
        <w:t>,</w:t>
      </w:r>
      <w:r>
        <w:rPr>
          <w:rFonts w:cs="Arial"/>
          <w:b w:val="0"/>
          <w:color w:val="auto"/>
          <w:sz w:val="20"/>
          <w:szCs w:val="20"/>
        </w:rPr>
        <w:t xml:space="preserve"> </w:t>
      </w:r>
      <w:r w:rsidR="003F08B6">
        <w:rPr>
          <w:rFonts w:cs="Arial"/>
          <w:b w:val="0"/>
          <w:color w:val="auto"/>
          <w:sz w:val="20"/>
          <w:szCs w:val="20"/>
        </w:rPr>
        <w:t xml:space="preserve">ons vertelde </w:t>
      </w:r>
      <w:r w:rsidR="00971F23" w:rsidRPr="00F40A8F">
        <w:rPr>
          <w:rFonts w:cs="Arial"/>
          <w:b w:val="0"/>
          <w:color w:val="auto"/>
          <w:sz w:val="20"/>
          <w:szCs w:val="20"/>
        </w:rPr>
        <w:t xml:space="preserve">liever </w:t>
      </w:r>
      <w:r w:rsidRPr="00F40A8F">
        <w:rPr>
          <w:rFonts w:cs="Arial"/>
          <w:b w:val="0"/>
          <w:color w:val="auto"/>
          <w:sz w:val="20"/>
          <w:szCs w:val="20"/>
        </w:rPr>
        <w:t>g</w:t>
      </w:r>
      <w:r w:rsidRPr="00A260E8">
        <w:rPr>
          <w:rFonts w:cs="Arial"/>
          <w:b w:val="0"/>
          <w:color w:val="auto"/>
          <w:sz w:val="20"/>
          <w:szCs w:val="20"/>
        </w:rPr>
        <w:t xml:space="preserve">een </w:t>
      </w:r>
      <w:r w:rsidR="00065E37">
        <w:rPr>
          <w:rFonts w:cs="Arial"/>
          <w:b w:val="0"/>
          <w:color w:val="auto"/>
          <w:sz w:val="20"/>
          <w:szCs w:val="20"/>
        </w:rPr>
        <w:t xml:space="preserve">nieuw balkon te willen vanwege privacy en </w:t>
      </w:r>
      <w:r w:rsidR="00971F23" w:rsidRPr="00F40A8F">
        <w:rPr>
          <w:rFonts w:cs="Arial"/>
          <w:b w:val="0"/>
          <w:color w:val="auto"/>
          <w:sz w:val="20"/>
          <w:szCs w:val="20"/>
        </w:rPr>
        <w:t>de gevolgen voor</w:t>
      </w:r>
      <w:r w:rsidR="00065E37" w:rsidRPr="00F40A8F">
        <w:rPr>
          <w:rFonts w:cs="Arial"/>
          <w:b w:val="0"/>
          <w:color w:val="auto"/>
          <w:sz w:val="20"/>
          <w:szCs w:val="20"/>
        </w:rPr>
        <w:t xml:space="preserve"> de</w:t>
      </w:r>
      <w:r w:rsidR="00065E37">
        <w:rPr>
          <w:rFonts w:cs="Arial"/>
          <w:b w:val="0"/>
          <w:color w:val="auto"/>
          <w:sz w:val="20"/>
          <w:szCs w:val="20"/>
        </w:rPr>
        <w:t xml:space="preserve"> woonkamer</w:t>
      </w:r>
      <w:r w:rsidRPr="00A260E8">
        <w:rPr>
          <w:rFonts w:cs="Arial"/>
          <w:b w:val="0"/>
          <w:color w:val="auto"/>
          <w:sz w:val="20"/>
          <w:szCs w:val="20"/>
        </w:rPr>
        <w:t>.</w:t>
      </w:r>
      <w:r w:rsidR="00065E37">
        <w:rPr>
          <w:rFonts w:cs="Arial"/>
          <w:b w:val="0"/>
          <w:color w:val="auto"/>
          <w:sz w:val="20"/>
          <w:szCs w:val="20"/>
        </w:rPr>
        <w:t xml:space="preserve"> </w:t>
      </w:r>
    </w:p>
    <w:p w:rsidR="00606A89" w:rsidRDefault="00606A89" w:rsidP="00790A7E">
      <w:pPr>
        <w:pStyle w:val="Kop"/>
        <w:spacing w:line="276" w:lineRule="auto"/>
        <w:rPr>
          <w:rFonts w:cs="Arial"/>
          <w:b w:val="0"/>
          <w:color w:val="auto"/>
          <w:sz w:val="20"/>
          <w:szCs w:val="20"/>
        </w:rPr>
      </w:pPr>
      <w:r>
        <w:rPr>
          <w:rFonts w:cs="Arial"/>
          <w:b w:val="0"/>
          <w:color w:val="auto"/>
          <w:sz w:val="20"/>
          <w:szCs w:val="20"/>
        </w:rPr>
        <w:t xml:space="preserve">Bo-Ex en de bewonerscommissie vinden het belangrijk dat u zich thuis voelt in u woning. Daarom zijn we opnieuw gaan kijken naar het ontwerp van de flat. </w:t>
      </w:r>
    </w:p>
    <w:p w:rsidR="003F08B6" w:rsidRDefault="003F08B6" w:rsidP="00790A7E">
      <w:pPr>
        <w:pStyle w:val="Kop"/>
        <w:spacing w:line="276" w:lineRule="auto"/>
        <w:rPr>
          <w:rFonts w:cs="Arial"/>
          <w:b w:val="0"/>
          <w:color w:val="auto"/>
          <w:sz w:val="20"/>
          <w:szCs w:val="20"/>
        </w:rPr>
      </w:pPr>
    </w:p>
    <w:p w:rsidR="00065E37" w:rsidRDefault="00065E37" w:rsidP="00790A7E">
      <w:pPr>
        <w:pStyle w:val="Kop"/>
        <w:spacing w:line="276" w:lineRule="auto"/>
        <w:rPr>
          <w:rFonts w:cs="Arial"/>
          <w:b w:val="0"/>
          <w:color w:val="auto"/>
          <w:sz w:val="20"/>
          <w:szCs w:val="20"/>
        </w:rPr>
      </w:pPr>
      <w:r>
        <w:rPr>
          <w:rFonts w:cs="Arial"/>
          <w:b w:val="0"/>
          <w:color w:val="auto"/>
          <w:sz w:val="20"/>
          <w:szCs w:val="20"/>
        </w:rPr>
        <w:t>Om aan dit verzoek te kunnen voldoen moesten de tekeningen worden aangepast en moesten we op nieuw aan de slag met de berekeningen om geen energieverlies te krijgen vanaf de balkons. Dit heeft veel tijd en uitzoekwerk gekost. De geïnvesteerde tijd heeft geleid tot een goed plan met een mooie uitstraling.</w:t>
      </w:r>
      <w:r w:rsidR="00606A89">
        <w:rPr>
          <w:rFonts w:cs="Arial"/>
          <w:b w:val="0"/>
          <w:color w:val="auto"/>
          <w:sz w:val="20"/>
          <w:szCs w:val="20"/>
        </w:rPr>
        <w:t xml:space="preserve"> </w:t>
      </w:r>
      <w:r>
        <w:rPr>
          <w:rFonts w:cs="Arial"/>
          <w:b w:val="0"/>
          <w:color w:val="auto"/>
          <w:sz w:val="20"/>
          <w:szCs w:val="20"/>
        </w:rPr>
        <w:t>Dit plan willen wij dan ook graag aan u presenteren tijdens de bewonersavond in mei.</w:t>
      </w:r>
      <w:r w:rsidR="00606A89">
        <w:rPr>
          <w:rFonts w:cs="Arial"/>
          <w:b w:val="0"/>
          <w:color w:val="auto"/>
          <w:sz w:val="20"/>
          <w:szCs w:val="20"/>
        </w:rPr>
        <w:t xml:space="preserve"> Daarna kunnen we met dit plan opnieuw naar de Welstandscommissie van de gemeente Utrecht.</w:t>
      </w:r>
    </w:p>
    <w:p w:rsidR="00A260E8" w:rsidRDefault="00A260E8" w:rsidP="00790A7E">
      <w:pPr>
        <w:pStyle w:val="Kop"/>
        <w:spacing w:line="276" w:lineRule="auto"/>
        <w:rPr>
          <w:rFonts w:cs="Arial"/>
          <w:b w:val="0"/>
          <w:color w:val="auto"/>
          <w:sz w:val="20"/>
          <w:szCs w:val="20"/>
        </w:rPr>
      </w:pPr>
    </w:p>
    <w:p w:rsidR="006E6D84" w:rsidRDefault="006E6D84" w:rsidP="00790A7E">
      <w:pPr>
        <w:pStyle w:val="Kop"/>
        <w:spacing w:line="276" w:lineRule="auto"/>
        <w:rPr>
          <w:rFonts w:cs="Arial"/>
          <w:b w:val="0"/>
          <w:color w:val="auto"/>
          <w:sz w:val="20"/>
          <w:szCs w:val="20"/>
        </w:rPr>
      </w:pPr>
    </w:p>
    <w:p w:rsidR="00606A89" w:rsidRDefault="00606A89" w:rsidP="00790A7E">
      <w:pPr>
        <w:pStyle w:val="Kop"/>
        <w:spacing w:line="276" w:lineRule="auto"/>
        <w:rPr>
          <w:i/>
        </w:rPr>
      </w:pPr>
      <w:r>
        <w:rPr>
          <w:i/>
        </w:rPr>
        <w:t>Proefwoning</w:t>
      </w:r>
      <w:r w:rsidR="00AC5EEF">
        <w:rPr>
          <w:i/>
        </w:rPr>
        <w:t xml:space="preserve"> (nr. 125)</w:t>
      </w:r>
    </w:p>
    <w:p w:rsidR="00E77A67" w:rsidRPr="00EF7F2A" w:rsidRDefault="00B45113" w:rsidP="00790A7E">
      <w:pPr>
        <w:pStyle w:val="Kop"/>
        <w:spacing w:line="276" w:lineRule="auto"/>
        <w:rPr>
          <w:color w:val="auto"/>
          <w:sz w:val="20"/>
          <w:szCs w:val="20"/>
        </w:rPr>
      </w:pPr>
      <w:r w:rsidRPr="00EF7F2A">
        <w:rPr>
          <w:color w:val="auto"/>
          <w:sz w:val="20"/>
          <w:szCs w:val="20"/>
        </w:rPr>
        <w:t xml:space="preserve">Stand van zaken </w:t>
      </w:r>
    </w:p>
    <w:p w:rsidR="00DF642D" w:rsidRDefault="002B4644" w:rsidP="00790A7E">
      <w:pPr>
        <w:pStyle w:val="Kop"/>
        <w:spacing w:line="276" w:lineRule="auto"/>
        <w:rPr>
          <w:b w:val="0"/>
          <w:color w:val="auto"/>
          <w:sz w:val="20"/>
          <w:szCs w:val="20"/>
        </w:rPr>
      </w:pPr>
      <w:r w:rsidRPr="00EF7F2A">
        <w:rPr>
          <w:rFonts w:cs="Arial"/>
          <w:b w:val="0"/>
          <w:color w:val="auto"/>
          <w:sz w:val="20"/>
          <w:szCs w:val="20"/>
        </w:rPr>
        <w:t>Inmiddels zijn we volop bezig om de laatste puntjes op de i te zetten voor de proefwoning (nummer 125)</w:t>
      </w:r>
      <w:r w:rsidR="00EF7F2A">
        <w:rPr>
          <w:rFonts w:cs="Arial"/>
          <w:b w:val="0"/>
          <w:color w:val="auto"/>
          <w:sz w:val="20"/>
          <w:szCs w:val="20"/>
        </w:rPr>
        <w:t xml:space="preserve">. </w:t>
      </w:r>
      <w:r w:rsidR="00DF642D" w:rsidRPr="00EF7F2A">
        <w:rPr>
          <w:rFonts w:cs="Arial"/>
          <w:b w:val="0"/>
          <w:color w:val="auto"/>
          <w:sz w:val="20"/>
          <w:szCs w:val="20"/>
        </w:rPr>
        <w:t>Gevelbouwer Alkondor</w:t>
      </w:r>
      <w:r w:rsidR="00B56062" w:rsidRPr="00EF7F2A">
        <w:rPr>
          <w:rFonts w:cs="Arial"/>
          <w:b w:val="0"/>
          <w:color w:val="auto"/>
          <w:sz w:val="20"/>
          <w:szCs w:val="20"/>
        </w:rPr>
        <w:t xml:space="preserve"> en Installateur Bos </w:t>
      </w:r>
      <w:r w:rsidR="002A6B6C" w:rsidRPr="00EF7F2A">
        <w:rPr>
          <w:rFonts w:cs="Arial"/>
          <w:b w:val="0"/>
          <w:color w:val="auto"/>
          <w:sz w:val="20"/>
          <w:szCs w:val="20"/>
        </w:rPr>
        <w:t xml:space="preserve">zijn druk bezig met het </w:t>
      </w:r>
      <w:r w:rsidR="00DF642D" w:rsidRPr="00EF7F2A">
        <w:rPr>
          <w:rFonts w:cs="Arial"/>
          <w:b w:val="0"/>
          <w:color w:val="auto"/>
          <w:sz w:val="20"/>
          <w:szCs w:val="20"/>
        </w:rPr>
        <w:t xml:space="preserve">ontwerp </w:t>
      </w:r>
      <w:r w:rsidR="00A260E8" w:rsidRPr="00EF7F2A">
        <w:rPr>
          <w:rFonts w:cs="Arial"/>
          <w:b w:val="0"/>
          <w:color w:val="auto"/>
          <w:sz w:val="20"/>
          <w:szCs w:val="20"/>
        </w:rPr>
        <w:t xml:space="preserve">van </w:t>
      </w:r>
      <w:r w:rsidR="00DF642D" w:rsidRPr="00EF7F2A">
        <w:rPr>
          <w:rFonts w:cs="Arial"/>
          <w:b w:val="0"/>
          <w:color w:val="auto"/>
          <w:sz w:val="20"/>
          <w:szCs w:val="20"/>
        </w:rPr>
        <w:t>de gevelelementen die in de proefwoning geplaatst gaan worden.</w:t>
      </w:r>
      <w:r w:rsidR="001E2E60" w:rsidRPr="00EF7F2A">
        <w:rPr>
          <w:rFonts w:cs="Arial"/>
          <w:b w:val="0"/>
          <w:color w:val="auto"/>
          <w:sz w:val="20"/>
          <w:szCs w:val="20"/>
        </w:rPr>
        <w:t xml:space="preserve"> </w:t>
      </w:r>
      <w:r w:rsidR="00DF642D">
        <w:rPr>
          <w:b w:val="0"/>
          <w:color w:val="auto"/>
          <w:sz w:val="20"/>
          <w:szCs w:val="20"/>
        </w:rPr>
        <w:t>Het ontwerp neemt iets meer tijd in beslag dan verwacht. Vooral het goed ontwerpen van de isolatie die om het balkon heen moet, is een punt van aandacht. De planning is nu dat de gevelelementen in de eerste of tweede week van juni geplaatst kunnen gaan worden.</w:t>
      </w:r>
      <w:r w:rsidR="004B3BA2">
        <w:rPr>
          <w:b w:val="0"/>
          <w:color w:val="auto"/>
          <w:sz w:val="20"/>
          <w:szCs w:val="20"/>
        </w:rPr>
        <w:t xml:space="preserve"> Hiervoor moeten we nog wel toestemming krijgen van de gemeente. </w:t>
      </w:r>
    </w:p>
    <w:p w:rsidR="00E77A67" w:rsidRDefault="00E77A67" w:rsidP="00790A7E">
      <w:pPr>
        <w:pStyle w:val="Kop"/>
        <w:spacing w:line="276" w:lineRule="auto"/>
        <w:rPr>
          <w:b w:val="0"/>
          <w:color w:val="auto"/>
          <w:sz w:val="20"/>
          <w:szCs w:val="20"/>
        </w:rPr>
      </w:pPr>
    </w:p>
    <w:p w:rsidR="006E6D84" w:rsidRPr="006E6D84" w:rsidRDefault="006E6D84" w:rsidP="006E6D84">
      <w:pPr>
        <w:pStyle w:val="Kop"/>
        <w:spacing w:line="276" w:lineRule="auto"/>
        <w:rPr>
          <w:color w:val="auto"/>
          <w:sz w:val="20"/>
          <w:szCs w:val="20"/>
        </w:rPr>
      </w:pPr>
      <w:r w:rsidRPr="006E6D84">
        <w:rPr>
          <w:color w:val="auto"/>
          <w:sz w:val="20"/>
          <w:szCs w:val="20"/>
        </w:rPr>
        <w:t>Balkon</w:t>
      </w:r>
    </w:p>
    <w:p w:rsidR="006E6D84" w:rsidRDefault="006E6D84" w:rsidP="006E6D84">
      <w:pPr>
        <w:pStyle w:val="Kop"/>
        <w:spacing w:line="276" w:lineRule="auto"/>
        <w:rPr>
          <w:b w:val="0"/>
          <w:color w:val="auto"/>
          <w:sz w:val="20"/>
          <w:szCs w:val="20"/>
        </w:rPr>
      </w:pPr>
      <w:r>
        <w:rPr>
          <w:b w:val="0"/>
          <w:color w:val="auto"/>
          <w:sz w:val="20"/>
          <w:szCs w:val="20"/>
        </w:rPr>
        <w:t>Zoals u al eerder in deze nieuwsbrief heeft kunnen lezen</w:t>
      </w:r>
      <w:r w:rsidR="004B3BA2">
        <w:rPr>
          <w:b w:val="0"/>
          <w:color w:val="auto"/>
          <w:sz w:val="20"/>
          <w:szCs w:val="20"/>
        </w:rPr>
        <w:t xml:space="preserve">, </w:t>
      </w:r>
      <w:r>
        <w:rPr>
          <w:b w:val="0"/>
          <w:color w:val="auto"/>
          <w:sz w:val="20"/>
          <w:szCs w:val="20"/>
        </w:rPr>
        <w:t>halen we ook het balkon van de proefwoning niet weg en plaatsen we ook geen nieuw balkon aan de gevel.</w:t>
      </w:r>
      <w:r w:rsidR="002E3255">
        <w:rPr>
          <w:b w:val="0"/>
          <w:color w:val="auto"/>
          <w:sz w:val="20"/>
          <w:szCs w:val="20"/>
        </w:rPr>
        <w:t xml:space="preserve"> Wel gaan we de balkons inpakken. Hoe dit er precies uit gaat zien wordt op dit moment uitgewerkt en zal tijdens de bewonersavond worden gepresenteerd. </w:t>
      </w:r>
    </w:p>
    <w:p w:rsidR="006E6D84" w:rsidRDefault="006E6D84" w:rsidP="00790A7E">
      <w:pPr>
        <w:pStyle w:val="Kop"/>
        <w:spacing w:line="276" w:lineRule="auto"/>
        <w:rPr>
          <w:color w:val="auto"/>
          <w:sz w:val="20"/>
          <w:szCs w:val="20"/>
        </w:rPr>
      </w:pPr>
    </w:p>
    <w:p w:rsidR="006E6D84" w:rsidRDefault="006E6D84" w:rsidP="00790A7E">
      <w:pPr>
        <w:pStyle w:val="Kop"/>
        <w:spacing w:line="276" w:lineRule="auto"/>
        <w:rPr>
          <w:color w:val="auto"/>
          <w:sz w:val="20"/>
          <w:szCs w:val="20"/>
        </w:rPr>
      </w:pPr>
      <w:r>
        <w:rPr>
          <w:color w:val="auto"/>
          <w:sz w:val="20"/>
          <w:szCs w:val="20"/>
        </w:rPr>
        <w:t xml:space="preserve">Voordeur </w:t>
      </w:r>
    </w:p>
    <w:p w:rsidR="006E6D84" w:rsidRPr="006E6D84" w:rsidRDefault="006E6D84" w:rsidP="00790A7E">
      <w:pPr>
        <w:pStyle w:val="Kop"/>
        <w:spacing w:line="276" w:lineRule="auto"/>
        <w:rPr>
          <w:b w:val="0"/>
          <w:color w:val="auto"/>
          <w:sz w:val="20"/>
          <w:szCs w:val="20"/>
        </w:rPr>
      </w:pPr>
      <w:r w:rsidRPr="006E6D84">
        <w:rPr>
          <w:b w:val="0"/>
          <w:color w:val="auto"/>
          <w:sz w:val="20"/>
          <w:szCs w:val="20"/>
        </w:rPr>
        <w:t>In de proefwoning ko</w:t>
      </w:r>
      <w:r w:rsidR="00AC5EEF">
        <w:rPr>
          <w:b w:val="0"/>
          <w:color w:val="auto"/>
          <w:sz w:val="20"/>
          <w:szCs w:val="20"/>
        </w:rPr>
        <w:t>mt een nieuwe voordeur inclusief nieuw hang- en sluitwerk.</w:t>
      </w:r>
      <w:r w:rsidRPr="006E6D84">
        <w:rPr>
          <w:b w:val="0"/>
          <w:color w:val="auto"/>
          <w:sz w:val="20"/>
          <w:szCs w:val="20"/>
        </w:rPr>
        <w:t xml:space="preserve"> </w:t>
      </w:r>
    </w:p>
    <w:p w:rsidR="006E6D84" w:rsidRDefault="006E6D84" w:rsidP="00790A7E">
      <w:pPr>
        <w:pStyle w:val="Kop"/>
        <w:spacing w:line="276" w:lineRule="auto"/>
        <w:rPr>
          <w:color w:val="auto"/>
          <w:sz w:val="20"/>
          <w:szCs w:val="20"/>
        </w:rPr>
      </w:pPr>
    </w:p>
    <w:p w:rsidR="006E6D84" w:rsidRDefault="006E6D84" w:rsidP="00790A7E">
      <w:pPr>
        <w:pStyle w:val="Kop"/>
        <w:spacing w:line="276" w:lineRule="auto"/>
        <w:rPr>
          <w:color w:val="auto"/>
          <w:sz w:val="20"/>
          <w:szCs w:val="20"/>
        </w:rPr>
      </w:pPr>
      <w:r>
        <w:rPr>
          <w:color w:val="auto"/>
          <w:sz w:val="20"/>
          <w:szCs w:val="20"/>
        </w:rPr>
        <w:t>Ramen</w:t>
      </w:r>
      <w:r w:rsidR="005C66E1">
        <w:rPr>
          <w:color w:val="auto"/>
          <w:sz w:val="20"/>
          <w:szCs w:val="20"/>
        </w:rPr>
        <w:t xml:space="preserve"> en gevelelementen</w:t>
      </w:r>
    </w:p>
    <w:p w:rsidR="00D510A7" w:rsidRDefault="006E6D84" w:rsidP="00790A7E">
      <w:pPr>
        <w:pStyle w:val="Kop"/>
        <w:spacing w:line="276" w:lineRule="auto"/>
        <w:rPr>
          <w:b w:val="0"/>
          <w:color w:val="auto"/>
          <w:sz w:val="20"/>
          <w:szCs w:val="20"/>
        </w:rPr>
      </w:pPr>
      <w:r w:rsidRPr="006E6D84">
        <w:rPr>
          <w:b w:val="0"/>
          <w:color w:val="auto"/>
          <w:sz w:val="20"/>
          <w:szCs w:val="20"/>
        </w:rPr>
        <w:t xml:space="preserve">In de proefwoning gaan </w:t>
      </w:r>
      <w:r w:rsidR="004B3BA2">
        <w:rPr>
          <w:b w:val="0"/>
          <w:color w:val="auto"/>
          <w:sz w:val="20"/>
          <w:szCs w:val="20"/>
        </w:rPr>
        <w:t xml:space="preserve">alle </w:t>
      </w:r>
      <w:r w:rsidRPr="006E6D84">
        <w:rPr>
          <w:b w:val="0"/>
          <w:color w:val="auto"/>
          <w:sz w:val="20"/>
          <w:szCs w:val="20"/>
        </w:rPr>
        <w:t xml:space="preserve">ramen en </w:t>
      </w:r>
      <w:r w:rsidR="005C66E1">
        <w:rPr>
          <w:b w:val="0"/>
          <w:color w:val="auto"/>
          <w:sz w:val="20"/>
          <w:szCs w:val="20"/>
        </w:rPr>
        <w:t>gevelelementen</w:t>
      </w:r>
      <w:r w:rsidRPr="006E6D84">
        <w:rPr>
          <w:b w:val="0"/>
          <w:color w:val="auto"/>
          <w:sz w:val="20"/>
          <w:szCs w:val="20"/>
        </w:rPr>
        <w:t xml:space="preserve"> </w:t>
      </w:r>
      <w:r w:rsidR="00D0143E">
        <w:rPr>
          <w:b w:val="0"/>
          <w:color w:val="auto"/>
          <w:sz w:val="20"/>
          <w:szCs w:val="20"/>
        </w:rPr>
        <w:t>ver</w:t>
      </w:r>
      <w:r w:rsidRPr="006E6D84">
        <w:rPr>
          <w:b w:val="0"/>
          <w:color w:val="auto"/>
          <w:sz w:val="20"/>
          <w:szCs w:val="20"/>
        </w:rPr>
        <w:t>vangen worden.</w:t>
      </w:r>
      <w:r w:rsidR="004B3BA2">
        <w:rPr>
          <w:b w:val="0"/>
          <w:color w:val="auto"/>
          <w:sz w:val="20"/>
          <w:szCs w:val="20"/>
        </w:rPr>
        <w:t xml:space="preserve"> </w:t>
      </w:r>
      <w:r w:rsidR="00284F1F" w:rsidRPr="00F40A8F">
        <w:rPr>
          <w:b w:val="0"/>
          <w:color w:val="auto"/>
          <w:sz w:val="20"/>
          <w:szCs w:val="20"/>
        </w:rPr>
        <w:t>De</w:t>
      </w:r>
      <w:r w:rsidR="00284F1F">
        <w:rPr>
          <w:b w:val="0"/>
          <w:color w:val="auto"/>
          <w:sz w:val="20"/>
          <w:szCs w:val="20"/>
        </w:rPr>
        <w:t xml:space="preserve"> maten van de ramen blijven gelijk</w:t>
      </w:r>
      <w:r w:rsidR="00D0143E">
        <w:rPr>
          <w:b w:val="0"/>
          <w:color w:val="auto"/>
          <w:sz w:val="20"/>
          <w:szCs w:val="20"/>
        </w:rPr>
        <w:t xml:space="preserve">. </w:t>
      </w:r>
    </w:p>
    <w:p w:rsidR="004B3BA2" w:rsidRDefault="004B3BA2" w:rsidP="00790A7E">
      <w:pPr>
        <w:pStyle w:val="Kop"/>
        <w:spacing w:line="276" w:lineRule="auto"/>
        <w:rPr>
          <w:b w:val="0"/>
          <w:color w:val="auto"/>
          <w:sz w:val="20"/>
          <w:szCs w:val="20"/>
        </w:rPr>
      </w:pPr>
      <w:r>
        <w:rPr>
          <w:b w:val="0"/>
          <w:color w:val="auto"/>
          <w:sz w:val="20"/>
          <w:szCs w:val="20"/>
        </w:rPr>
        <w:t xml:space="preserve">Daarnaast gaan we </w:t>
      </w:r>
      <w:r w:rsidR="00D510A7">
        <w:rPr>
          <w:b w:val="0"/>
          <w:color w:val="auto"/>
          <w:sz w:val="20"/>
          <w:szCs w:val="20"/>
        </w:rPr>
        <w:t>twee</w:t>
      </w:r>
      <w:r>
        <w:rPr>
          <w:b w:val="0"/>
          <w:color w:val="auto"/>
          <w:sz w:val="20"/>
          <w:szCs w:val="20"/>
        </w:rPr>
        <w:t xml:space="preserve"> glasvarianten testen in de proefwonin</w:t>
      </w:r>
      <w:r w:rsidR="00D0143E">
        <w:rPr>
          <w:b w:val="0"/>
          <w:color w:val="auto"/>
          <w:sz w:val="20"/>
          <w:szCs w:val="20"/>
        </w:rPr>
        <w:t>g met verschillende soorten zonwerking.</w:t>
      </w:r>
      <w:r w:rsidR="00D510A7">
        <w:rPr>
          <w:b w:val="0"/>
          <w:color w:val="auto"/>
          <w:sz w:val="20"/>
          <w:szCs w:val="20"/>
        </w:rPr>
        <w:t xml:space="preserve"> Zonwerking is belangrijk om ervoor te zorgen dat de woningen in de zomer niet te warm worden. Een groot aantal huurders hebben aangegeven dat vooral de last te hebben van veel zon in de keuken.  </w:t>
      </w:r>
    </w:p>
    <w:p w:rsidR="006E6D84" w:rsidRDefault="004B3BA2" w:rsidP="00790A7E">
      <w:pPr>
        <w:pStyle w:val="Kop"/>
        <w:spacing w:line="276" w:lineRule="auto"/>
        <w:rPr>
          <w:b w:val="0"/>
          <w:color w:val="auto"/>
          <w:sz w:val="20"/>
          <w:szCs w:val="20"/>
        </w:rPr>
      </w:pPr>
      <w:r>
        <w:rPr>
          <w:b w:val="0"/>
          <w:color w:val="auto"/>
          <w:sz w:val="20"/>
          <w:szCs w:val="20"/>
        </w:rPr>
        <w:t xml:space="preserve">Varianten: </w:t>
      </w:r>
      <w:r w:rsidR="006E6D84">
        <w:rPr>
          <w:b w:val="0"/>
          <w:color w:val="auto"/>
          <w:sz w:val="20"/>
          <w:szCs w:val="20"/>
        </w:rPr>
        <w:t xml:space="preserve"> </w:t>
      </w:r>
    </w:p>
    <w:p w:rsidR="006E6D84" w:rsidRDefault="00AC5EEF" w:rsidP="006E6D84">
      <w:pPr>
        <w:pStyle w:val="Kop"/>
        <w:numPr>
          <w:ilvl w:val="0"/>
          <w:numId w:val="8"/>
        </w:numPr>
        <w:spacing w:line="276" w:lineRule="auto"/>
        <w:rPr>
          <w:b w:val="0"/>
          <w:color w:val="auto"/>
          <w:sz w:val="20"/>
          <w:szCs w:val="20"/>
        </w:rPr>
      </w:pPr>
      <w:r>
        <w:rPr>
          <w:b w:val="0"/>
          <w:color w:val="auto"/>
          <w:sz w:val="20"/>
          <w:szCs w:val="20"/>
        </w:rPr>
        <w:t>Dubbelglas met screen buitenzijde raam;</w:t>
      </w:r>
    </w:p>
    <w:p w:rsidR="006E6D84" w:rsidRDefault="00AC5EEF" w:rsidP="006E6D84">
      <w:pPr>
        <w:pStyle w:val="Kop"/>
        <w:numPr>
          <w:ilvl w:val="0"/>
          <w:numId w:val="8"/>
        </w:numPr>
        <w:spacing w:line="276" w:lineRule="auto"/>
        <w:rPr>
          <w:b w:val="0"/>
          <w:color w:val="auto"/>
          <w:sz w:val="20"/>
          <w:szCs w:val="20"/>
        </w:rPr>
      </w:pPr>
      <w:r>
        <w:rPr>
          <w:b w:val="0"/>
          <w:color w:val="auto"/>
          <w:sz w:val="20"/>
          <w:szCs w:val="20"/>
        </w:rPr>
        <w:t>Dubbelglas</w:t>
      </w:r>
      <w:r w:rsidR="006E6D84">
        <w:rPr>
          <w:b w:val="0"/>
          <w:color w:val="auto"/>
          <w:sz w:val="20"/>
          <w:szCs w:val="20"/>
        </w:rPr>
        <w:t xml:space="preserve"> met </w:t>
      </w:r>
      <w:r>
        <w:rPr>
          <w:b w:val="0"/>
          <w:color w:val="auto"/>
          <w:sz w:val="20"/>
          <w:szCs w:val="20"/>
        </w:rPr>
        <w:t>zonwering in het glas (elektrische bediening);</w:t>
      </w:r>
    </w:p>
    <w:p w:rsidR="003F08B6" w:rsidRDefault="003F08B6" w:rsidP="005C66E1">
      <w:pPr>
        <w:pStyle w:val="Kop"/>
        <w:spacing w:line="276" w:lineRule="auto"/>
        <w:rPr>
          <w:color w:val="auto"/>
          <w:sz w:val="20"/>
          <w:szCs w:val="20"/>
        </w:rPr>
      </w:pPr>
    </w:p>
    <w:p w:rsidR="00D0143E" w:rsidRDefault="00D0143E" w:rsidP="00D0143E">
      <w:pPr>
        <w:pStyle w:val="Kop"/>
        <w:spacing w:line="276" w:lineRule="auto"/>
        <w:rPr>
          <w:b w:val="0"/>
          <w:color w:val="auto"/>
          <w:sz w:val="20"/>
          <w:szCs w:val="20"/>
        </w:rPr>
      </w:pPr>
      <w:r>
        <w:rPr>
          <w:b w:val="0"/>
          <w:color w:val="auto"/>
          <w:sz w:val="20"/>
          <w:szCs w:val="20"/>
        </w:rPr>
        <w:t xml:space="preserve">Alle geveldelen worden voorzien van isolatie en de </w:t>
      </w:r>
      <w:r w:rsidRPr="00F40A8F">
        <w:rPr>
          <w:b w:val="0"/>
          <w:color w:val="auto"/>
          <w:sz w:val="20"/>
          <w:szCs w:val="20"/>
        </w:rPr>
        <w:t xml:space="preserve">borstweringen </w:t>
      </w:r>
      <w:r>
        <w:rPr>
          <w:b w:val="0"/>
          <w:color w:val="auto"/>
          <w:sz w:val="20"/>
          <w:szCs w:val="20"/>
        </w:rPr>
        <w:t xml:space="preserve">(onder het ramen) </w:t>
      </w:r>
      <w:r w:rsidRPr="00F40A8F">
        <w:rPr>
          <w:b w:val="0"/>
          <w:color w:val="auto"/>
          <w:sz w:val="20"/>
          <w:szCs w:val="20"/>
        </w:rPr>
        <w:t xml:space="preserve">worden voorzien van verwarming. </w:t>
      </w:r>
    </w:p>
    <w:p w:rsidR="004E1C1B" w:rsidRDefault="004E1C1B" w:rsidP="005C66E1">
      <w:pPr>
        <w:pStyle w:val="Kop"/>
        <w:spacing w:line="276" w:lineRule="auto"/>
        <w:rPr>
          <w:color w:val="auto"/>
          <w:sz w:val="20"/>
          <w:szCs w:val="20"/>
        </w:rPr>
      </w:pPr>
    </w:p>
    <w:p w:rsidR="005C66E1" w:rsidRPr="004C2FC9" w:rsidRDefault="005C66E1" w:rsidP="005C66E1">
      <w:pPr>
        <w:pStyle w:val="Kop"/>
        <w:spacing w:line="276" w:lineRule="auto"/>
        <w:rPr>
          <w:color w:val="auto"/>
          <w:sz w:val="20"/>
          <w:szCs w:val="20"/>
        </w:rPr>
      </w:pPr>
      <w:r w:rsidRPr="004C2FC9">
        <w:rPr>
          <w:color w:val="auto"/>
          <w:sz w:val="20"/>
          <w:szCs w:val="20"/>
        </w:rPr>
        <w:t>Zonnepanelen</w:t>
      </w:r>
    </w:p>
    <w:p w:rsidR="005C66E1" w:rsidRDefault="005C66E1" w:rsidP="005C66E1">
      <w:pPr>
        <w:spacing w:line="276" w:lineRule="auto"/>
      </w:pPr>
      <w:r>
        <w:t>Aan de buitenkant van de gevelelementen zitten zonnepanelen, behalve bij het element dat in het balkon wordt geplaatst. Er worden verschillende typen zonnepanelen gebruikt aan de voor- en achterkant, om te onderzoeken wat het beste past bij de flat. Aan de voorkant komen op maat gemaakte panelen met mat glas, aan de achterkant standaard panelen (zwart met zilver).</w:t>
      </w:r>
    </w:p>
    <w:p w:rsidR="004C2FC9" w:rsidRDefault="004C2FC9" w:rsidP="00790A7E">
      <w:pPr>
        <w:pStyle w:val="Kop"/>
        <w:spacing w:line="276" w:lineRule="auto"/>
        <w:rPr>
          <w:color w:val="auto"/>
          <w:sz w:val="20"/>
          <w:szCs w:val="20"/>
        </w:rPr>
      </w:pPr>
    </w:p>
    <w:p w:rsidR="006E6D84" w:rsidRPr="00F40A8F" w:rsidRDefault="007B7D36" w:rsidP="00790A7E">
      <w:pPr>
        <w:pStyle w:val="Kop"/>
        <w:spacing w:line="276" w:lineRule="auto"/>
        <w:rPr>
          <w:color w:val="auto"/>
          <w:sz w:val="20"/>
          <w:szCs w:val="20"/>
        </w:rPr>
      </w:pPr>
      <w:r w:rsidRPr="00F40A8F">
        <w:rPr>
          <w:color w:val="auto"/>
          <w:sz w:val="20"/>
          <w:szCs w:val="20"/>
        </w:rPr>
        <w:t>Warm water</w:t>
      </w:r>
    </w:p>
    <w:p w:rsidR="004C2FC9" w:rsidRDefault="006E6D84" w:rsidP="00790A7E">
      <w:pPr>
        <w:pStyle w:val="Kop"/>
        <w:spacing w:line="276" w:lineRule="auto"/>
        <w:rPr>
          <w:b w:val="0"/>
          <w:color w:val="auto"/>
          <w:sz w:val="20"/>
          <w:szCs w:val="20"/>
        </w:rPr>
      </w:pPr>
      <w:r w:rsidRPr="00F40A8F">
        <w:rPr>
          <w:b w:val="0"/>
          <w:color w:val="auto"/>
          <w:sz w:val="20"/>
          <w:szCs w:val="20"/>
        </w:rPr>
        <w:t xml:space="preserve">De proefwoning koppelen we los van de stadsverwarming. </w:t>
      </w:r>
      <w:r w:rsidR="007B7D36" w:rsidRPr="00F40A8F">
        <w:rPr>
          <w:b w:val="0"/>
          <w:color w:val="auto"/>
          <w:sz w:val="20"/>
          <w:szCs w:val="20"/>
        </w:rPr>
        <w:t xml:space="preserve">Om warm water voor douche, wastafel en keuken te maken komt </w:t>
      </w:r>
      <w:r w:rsidRPr="00F40A8F">
        <w:rPr>
          <w:b w:val="0"/>
          <w:color w:val="auto"/>
          <w:sz w:val="20"/>
          <w:szCs w:val="20"/>
        </w:rPr>
        <w:t>een warmte</w:t>
      </w:r>
      <w:r w:rsidR="004B3BA2" w:rsidRPr="00F40A8F">
        <w:rPr>
          <w:b w:val="0"/>
          <w:color w:val="auto"/>
          <w:sz w:val="20"/>
          <w:szCs w:val="20"/>
        </w:rPr>
        <w:t>-</w:t>
      </w:r>
      <w:r w:rsidR="007B7D36" w:rsidRPr="00F40A8F">
        <w:rPr>
          <w:b w:val="0"/>
          <w:color w:val="auto"/>
          <w:sz w:val="20"/>
          <w:szCs w:val="20"/>
        </w:rPr>
        <w:t>pomp-</w:t>
      </w:r>
      <w:r w:rsidR="004B3BA2" w:rsidRPr="00F40A8F">
        <w:rPr>
          <w:b w:val="0"/>
          <w:color w:val="auto"/>
          <w:sz w:val="20"/>
          <w:szCs w:val="20"/>
        </w:rPr>
        <w:t>booster</w:t>
      </w:r>
      <w:r w:rsidR="007B7D36" w:rsidRPr="00F40A8F">
        <w:rPr>
          <w:b w:val="0"/>
          <w:color w:val="auto"/>
          <w:sz w:val="20"/>
          <w:szCs w:val="20"/>
        </w:rPr>
        <w:t xml:space="preserve"> boiler</w:t>
      </w:r>
      <w:r w:rsidRPr="00F40A8F">
        <w:rPr>
          <w:b w:val="0"/>
          <w:color w:val="auto"/>
          <w:sz w:val="20"/>
          <w:szCs w:val="20"/>
        </w:rPr>
        <w:t xml:space="preserve"> in de woning </w:t>
      </w:r>
      <w:r w:rsidR="00712B59">
        <w:rPr>
          <w:b w:val="0"/>
          <w:color w:val="auto"/>
          <w:sz w:val="20"/>
          <w:szCs w:val="20"/>
        </w:rPr>
        <w:t xml:space="preserve">om </w:t>
      </w:r>
      <w:r w:rsidR="004C2FC9" w:rsidRPr="00F40A8F">
        <w:rPr>
          <w:b w:val="0"/>
          <w:color w:val="auto"/>
          <w:sz w:val="20"/>
          <w:szCs w:val="20"/>
        </w:rPr>
        <w:t>warm water te maken.</w:t>
      </w:r>
    </w:p>
    <w:p w:rsidR="004C2FC9" w:rsidRDefault="004C2FC9" w:rsidP="00790A7E">
      <w:pPr>
        <w:pStyle w:val="Kop"/>
        <w:spacing w:line="276" w:lineRule="auto"/>
        <w:rPr>
          <w:b w:val="0"/>
          <w:color w:val="auto"/>
          <w:sz w:val="20"/>
          <w:szCs w:val="20"/>
        </w:rPr>
      </w:pPr>
    </w:p>
    <w:p w:rsidR="004B3BA2" w:rsidRPr="006E6D84" w:rsidRDefault="004B3BA2" w:rsidP="00790A7E">
      <w:pPr>
        <w:pStyle w:val="Kop"/>
        <w:spacing w:line="276" w:lineRule="auto"/>
        <w:rPr>
          <w:b w:val="0"/>
          <w:color w:val="auto"/>
          <w:sz w:val="20"/>
          <w:szCs w:val="20"/>
        </w:rPr>
      </w:pPr>
      <w:r>
        <w:rPr>
          <w:noProof/>
          <w:lang w:eastAsia="nl-NL"/>
        </w:rPr>
        <w:drawing>
          <wp:inline distT="0" distB="0" distL="0" distR="0" wp14:anchorId="030A619F" wp14:editId="404FC0B7">
            <wp:extent cx="2067213" cy="1476581"/>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mtepomp.PNG"/>
                    <pic:cNvPicPr/>
                  </pic:nvPicPr>
                  <pic:blipFill>
                    <a:blip r:embed="rId8">
                      <a:extLst>
                        <a:ext uri="{28A0092B-C50C-407E-A947-70E740481C1C}">
                          <a14:useLocalDpi xmlns:a14="http://schemas.microsoft.com/office/drawing/2010/main" val="0"/>
                        </a:ext>
                      </a:extLst>
                    </a:blip>
                    <a:stretch>
                      <a:fillRect/>
                    </a:stretch>
                  </pic:blipFill>
                  <pic:spPr>
                    <a:xfrm>
                      <a:off x="0" y="0"/>
                      <a:ext cx="2067213" cy="1476581"/>
                    </a:xfrm>
                    <a:prstGeom prst="rect">
                      <a:avLst/>
                    </a:prstGeom>
                  </pic:spPr>
                </pic:pic>
              </a:graphicData>
            </a:graphic>
          </wp:inline>
        </w:drawing>
      </w:r>
    </w:p>
    <w:p w:rsidR="004B3BA2" w:rsidRDefault="004B3BA2" w:rsidP="004B3BA2">
      <w:pPr>
        <w:spacing w:line="276" w:lineRule="auto"/>
        <w:rPr>
          <w:sz w:val="18"/>
          <w:szCs w:val="18"/>
        </w:rPr>
      </w:pPr>
      <w:r w:rsidRPr="00704E42">
        <w:rPr>
          <w:sz w:val="18"/>
          <w:szCs w:val="18"/>
        </w:rPr>
        <w:t>Voorbeeld warmwater-booster</w:t>
      </w:r>
    </w:p>
    <w:p w:rsidR="004B3BA2" w:rsidRDefault="004B3BA2" w:rsidP="004B3BA2">
      <w:pPr>
        <w:spacing w:line="276" w:lineRule="auto"/>
        <w:rPr>
          <w:sz w:val="18"/>
          <w:szCs w:val="18"/>
        </w:rPr>
      </w:pPr>
    </w:p>
    <w:p w:rsidR="004C2FC9" w:rsidRPr="004C2FC9" w:rsidRDefault="004C2FC9" w:rsidP="004C2FC9">
      <w:pPr>
        <w:pStyle w:val="Kop"/>
        <w:spacing w:line="276" w:lineRule="auto"/>
        <w:rPr>
          <w:color w:val="auto"/>
          <w:sz w:val="20"/>
          <w:szCs w:val="20"/>
        </w:rPr>
      </w:pPr>
      <w:r w:rsidRPr="004C2FC9">
        <w:rPr>
          <w:color w:val="auto"/>
          <w:sz w:val="20"/>
          <w:szCs w:val="20"/>
        </w:rPr>
        <w:t xml:space="preserve">Warmtepompen en energieopslag op dak </w:t>
      </w:r>
    </w:p>
    <w:p w:rsidR="004C2FC9" w:rsidRPr="00F40A8F" w:rsidRDefault="004C2FC9" w:rsidP="004C2FC9">
      <w:pPr>
        <w:pStyle w:val="Kop"/>
        <w:spacing w:line="276" w:lineRule="auto"/>
        <w:rPr>
          <w:b w:val="0"/>
          <w:color w:val="auto"/>
          <w:sz w:val="20"/>
          <w:szCs w:val="20"/>
        </w:rPr>
      </w:pPr>
      <w:r w:rsidRPr="00F40A8F">
        <w:rPr>
          <w:b w:val="0"/>
          <w:color w:val="auto"/>
          <w:sz w:val="20"/>
          <w:szCs w:val="20"/>
        </w:rPr>
        <w:t xml:space="preserve">Tevens plaatsen wij in juni een extra kast op het dak voor de warmtepomp en accu voor energieopslag. De </w:t>
      </w:r>
      <w:r w:rsidR="007B7D36" w:rsidRPr="00F40A8F">
        <w:rPr>
          <w:b w:val="0"/>
          <w:color w:val="auto"/>
          <w:sz w:val="20"/>
          <w:szCs w:val="20"/>
        </w:rPr>
        <w:t>verwarmings</w:t>
      </w:r>
      <w:r w:rsidRPr="00F40A8F">
        <w:rPr>
          <w:b w:val="0"/>
          <w:color w:val="auto"/>
          <w:sz w:val="20"/>
          <w:szCs w:val="20"/>
        </w:rPr>
        <w:t xml:space="preserve">leidingen van de warmtepomp gaan via de kopgevel (de gevel met zonnepanelen) naar de gevelelementen, en lopen dan aan de voor- en achterkant van de flat horizontaal door de drie gevelelementen. </w:t>
      </w:r>
      <w:r w:rsidR="007B7D36" w:rsidRPr="00F40A8F">
        <w:rPr>
          <w:b w:val="0"/>
          <w:color w:val="auto"/>
          <w:sz w:val="20"/>
          <w:szCs w:val="20"/>
        </w:rPr>
        <w:t>De verwarmingsleidingen voeden</w:t>
      </w:r>
      <w:r w:rsidRPr="00F40A8F">
        <w:rPr>
          <w:b w:val="0"/>
          <w:color w:val="auto"/>
          <w:sz w:val="20"/>
          <w:szCs w:val="20"/>
        </w:rPr>
        <w:t xml:space="preserve"> de verwarmingselementen aan de binnenkant van ieder gevelelement. We halen </w:t>
      </w:r>
      <w:r w:rsidR="007B7D36" w:rsidRPr="00F40A8F">
        <w:rPr>
          <w:b w:val="0"/>
          <w:color w:val="auto"/>
          <w:sz w:val="20"/>
          <w:szCs w:val="20"/>
        </w:rPr>
        <w:t>twee</w:t>
      </w:r>
      <w:r w:rsidRPr="00F40A8F">
        <w:rPr>
          <w:b w:val="0"/>
          <w:color w:val="auto"/>
          <w:sz w:val="20"/>
          <w:szCs w:val="20"/>
        </w:rPr>
        <w:t xml:space="preserve"> rij</w:t>
      </w:r>
      <w:r w:rsidR="007B7D36" w:rsidRPr="00F40A8F">
        <w:rPr>
          <w:b w:val="0"/>
          <w:color w:val="auto"/>
          <w:sz w:val="20"/>
          <w:szCs w:val="20"/>
        </w:rPr>
        <w:t>en</w:t>
      </w:r>
      <w:r w:rsidRPr="00F40A8F">
        <w:rPr>
          <w:b w:val="0"/>
          <w:color w:val="auto"/>
          <w:sz w:val="20"/>
          <w:szCs w:val="20"/>
        </w:rPr>
        <w:t xml:space="preserve"> zonnepanelen </w:t>
      </w:r>
      <w:r w:rsidR="007B7D36" w:rsidRPr="00F40A8F">
        <w:rPr>
          <w:b w:val="0"/>
          <w:color w:val="auto"/>
          <w:sz w:val="20"/>
          <w:szCs w:val="20"/>
        </w:rPr>
        <w:t xml:space="preserve">tijdelijk </w:t>
      </w:r>
      <w:r w:rsidRPr="00F40A8F">
        <w:rPr>
          <w:b w:val="0"/>
          <w:color w:val="auto"/>
          <w:sz w:val="20"/>
          <w:szCs w:val="20"/>
        </w:rPr>
        <w:t xml:space="preserve">weg op de kopgevel om ruimte te maken. </w:t>
      </w:r>
    </w:p>
    <w:p w:rsidR="004C2FC9" w:rsidRPr="00F40A8F" w:rsidRDefault="004C2FC9" w:rsidP="004B3BA2">
      <w:pPr>
        <w:spacing w:line="276" w:lineRule="auto"/>
        <w:rPr>
          <w:szCs w:val="20"/>
        </w:rPr>
      </w:pPr>
    </w:p>
    <w:p w:rsidR="007B7D36" w:rsidRPr="00F40A8F" w:rsidRDefault="007B7D36" w:rsidP="004B3BA2">
      <w:pPr>
        <w:spacing w:line="276" w:lineRule="auto"/>
        <w:rPr>
          <w:b/>
          <w:szCs w:val="20"/>
        </w:rPr>
      </w:pPr>
      <w:r w:rsidRPr="00F40A8F">
        <w:rPr>
          <w:b/>
          <w:szCs w:val="20"/>
        </w:rPr>
        <w:t>Ventilatie</w:t>
      </w:r>
    </w:p>
    <w:p w:rsidR="007B7D36" w:rsidRPr="00F40A8F" w:rsidRDefault="007B7D36" w:rsidP="004B3BA2">
      <w:pPr>
        <w:spacing w:line="276" w:lineRule="auto"/>
        <w:rPr>
          <w:szCs w:val="20"/>
        </w:rPr>
      </w:pPr>
      <w:r w:rsidRPr="00F40A8F">
        <w:rPr>
          <w:szCs w:val="20"/>
        </w:rPr>
        <w:t xml:space="preserve">In de keuken, toilet en badkamer komt een afzuigunit aan het plafond. Alle kamers aan de gevel worden automatisch geventileerd door een zogenaamde warmteterugwinunit in het verwarmingselement aan de gevel. Deze ventileert </w:t>
      </w:r>
      <w:r w:rsidR="00284F1F">
        <w:rPr>
          <w:szCs w:val="20"/>
        </w:rPr>
        <w:t>‘vraaggestuurd’, dat wil zeggen er wordt zoveel geventileerd als nodig is voor een gezonde woning</w:t>
      </w:r>
      <w:r w:rsidRPr="00F40A8F">
        <w:rPr>
          <w:szCs w:val="20"/>
        </w:rPr>
        <w:t>.</w:t>
      </w:r>
    </w:p>
    <w:p w:rsidR="007B7D36" w:rsidRDefault="007B7D36" w:rsidP="004B3BA2">
      <w:pPr>
        <w:spacing w:line="276" w:lineRule="auto"/>
        <w:rPr>
          <w:szCs w:val="20"/>
        </w:rPr>
      </w:pPr>
    </w:p>
    <w:p w:rsidR="004E1C1B" w:rsidRDefault="004E1C1B" w:rsidP="004B3BA2">
      <w:pPr>
        <w:spacing w:line="276" w:lineRule="auto"/>
        <w:rPr>
          <w:b/>
          <w:szCs w:val="20"/>
        </w:rPr>
      </w:pPr>
    </w:p>
    <w:p w:rsidR="004E1C1B" w:rsidRDefault="004E1C1B" w:rsidP="004B3BA2">
      <w:pPr>
        <w:spacing w:line="276" w:lineRule="auto"/>
        <w:rPr>
          <w:b/>
          <w:szCs w:val="20"/>
        </w:rPr>
      </w:pPr>
    </w:p>
    <w:p w:rsidR="004B3BA2" w:rsidRPr="00F40A8F" w:rsidRDefault="004B3BA2" w:rsidP="004B3BA2">
      <w:pPr>
        <w:spacing w:line="276" w:lineRule="auto"/>
        <w:rPr>
          <w:b/>
          <w:szCs w:val="20"/>
        </w:rPr>
      </w:pPr>
      <w:r w:rsidRPr="00F40A8F">
        <w:rPr>
          <w:b/>
          <w:szCs w:val="20"/>
        </w:rPr>
        <w:t>Keuken</w:t>
      </w:r>
    </w:p>
    <w:p w:rsidR="00D42EED" w:rsidRDefault="004B3BA2" w:rsidP="004B3BA2">
      <w:pPr>
        <w:spacing w:line="276" w:lineRule="auto"/>
        <w:rPr>
          <w:szCs w:val="20"/>
        </w:rPr>
      </w:pPr>
      <w:r w:rsidRPr="00F40A8F">
        <w:rPr>
          <w:szCs w:val="20"/>
        </w:rPr>
        <w:t xml:space="preserve">In de keuken komt een elektrische </w:t>
      </w:r>
      <w:r w:rsidR="007B7D36" w:rsidRPr="00F40A8F">
        <w:rPr>
          <w:szCs w:val="20"/>
        </w:rPr>
        <w:t xml:space="preserve">inductie </w:t>
      </w:r>
      <w:r w:rsidRPr="00F40A8F">
        <w:rPr>
          <w:szCs w:val="20"/>
        </w:rPr>
        <w:t xml:space="preserve">kookplaat en een nieuwe </w:t>
      </w:r>
      <w:r w:rsidR="007B7D36" w:rsidRPr="00F40A8F">
        <w:rPr>
          <w:szCs w:val="20"/>
        </w:rPr>
        <w:t>recirculatie</w:t>
      </w:r>
      <w:r w:rsidR="00D42EED">
        <w:rPr>
          <w:szCs w:val="20"/>
        </w:rPr>
        <w:t xml:space="preserve"> afzuigkap.</w:t>
      </w:r>
    </w:p>
    <w:p w:rsidR="004B3BA2" w:rsidRPr="00D42EED" w:rsidRDefault="00D42EED" w:rsidP="004B3BA2">
      <w:pPr>
        <w:spacing w:line="276" w:lineRule="auto"/>
        <w:rPr>
          <w:rFonts w:cs="Arial"/>
          <w:szCs w:val="20"/>
        </w:rPr>
      </w:pPr>
      <w:r w:rsidRPr="00D42EED">
        <w:rPr>
          <w:rFonts w:cs="Arial"/>
          <w:szCs w:val="20"/>
        </w:rPr>
        <w:t xml:space="preserve">** recirculatie afzuigkap: </w:t>
      </w:r>
      <w:r w:rsidR="007B7D36" w:rsidRPr="00D42EED">
        <w:rPr>
          <w:rFonts w:cs="Arial"/>
          <w:szCs w:val="20"/>
        </w:rPr>
        <w:t xml:space="preserve"> </w:t>
      </w:r>
      <w:r w:rsidRPr="00D42EED">
        <w:rPr>
          <w:rFonts w:cs="Arial"/>
          <w:color w:val="000000"/>
        </w:rPr>
        <w:t>De afzuigkap voert, de afgezogen kookdampen, na zuivering van de kooklucht, weer terug in de ruimte</w:t>
      </w:r>
      <w:r>
        <w:rPr>
          <w:rFonts w:cs="Arial"/>
          <w:color w:val="000000"/>
        </w:rPr>
        <w:t>.</w:t>
      </w:r>
      <w:r w:rsidRPr="00D42EED">
        <w:rPr>
          <w:rFonts w:cs="Arial"/>
          <w:color w:val="000000"/>
        </w:rPr>
        <w:t xml:space="preserve"> </w:t>
      </w:r>
    </w:p>
    <w:p w:rsidR="00E77A67" w:rsidRPr="00EF7F2A" w:rsidRDefault="00D42EED" w:rsidP="00790A7E">
      <w:pPr>
        <w:pStyle w:val="Kop"/>
        <w:spacing w:line="276" w:lineRule="auto"/>
        <w:rPr>
          <w:color w:val="auto"/>
          <w:sz w:val="20"/>
          <w:szCs w:val="20"/>
        </w:rPr>
      </w:pPr>
      <w:r>
        <w:rPr>
          <w:color w:val="auto"/>
          <w:sz w:val="20"/>
          <w:szCs w:val="20"/>
        </w:rPr>
        <w:br/>
      </w:r>
      <w:r w:rsidR="006E6D84">
        <w:rPr>
          <w:color w:val="auto"/>
          <w:sz w:val="20"/>
          <w:szCs w:val="20"/>
        </w:rPr>
        <w:t>Planning w</w:t>
      </w:r>
      <w:r w:rsidR="00E77A67" w:rsidRPr="00EF7F2A">
        <w:rPr>
          <w:color w:val="auto"/>
          <w:sz w:val="20"/>
          <w:szCs w:val="20"/>
        </w:rPr>
        <w:t>erkzaamheden</w:t>
      </w:r>
      <w:r w:rsidR="002E3255">
        <w:rPr>
          <w:color w:val="auto"/>
          <w:sz w:val="20"/>
          <w:szCs w:val="20"/>
        </w:rPr>
        <w:t xml:space="preserve"> </w:t>
      </w:r>
      <w:r w:rsidR="004E1C1B">
        <w:rPr>
          <w:color w:val="auto"/>
          <w:sz w:val="20"/>
          <w:szCs w:val="20"/>
        </w:rPr>
        <w:t>proefwoning</w:t>
      </w:r>
    </w:p>
    <w:p w:rsidR="009D5AEE" w:rsidRDefault="0085226C" w:rsidP="00790A7E">
      <w:pPr>
        <w:spacing w:line="276" w:lineRule="auto"/>
      </w:pPr>
      <w:r w:rsidRPr="0085226C">
        <w:t>Het is de bedoeling dat de werkzaamheden één week in beslag nemen</w:t>
      </w:r>
      <w:r w:rsidR="009D5AEE">
        <w:t>.</w:t>
      </w:r>
      <w:r w:rsidR="009D5AEE" w:rsidRPr="0085226C">
        <w:t xml:space="preserve"> </w:t>
      </w:r>
    </w:p>
    <w:p w:rsidR="009D5AEE" w:rsidRDefault="009D5AEE" w:rsidP="00790A7E">
      <w:pPr>
        <w:spacing w:line="276" w:lineRule="auto"/>
      </w:pPr>
      <w:r>
        <w:t>Dag 1:</w:t>
      </w:r>
      <w:r w:rsidR="0085226C" w:rsidRPr="0085226C">
        <w:t xml:space="preserve"> voorbereiding</w:t>
      </w:r>
      <w:r>
        <w:t>.</w:t>
      </w:r>
    </w:p>
    <w:p w:rsidR="009D5AEE" w:rsidRDefault="009D5AEE" w:rsidP="00790A7E">
      <w:pPr>
        <w:spacing w:line="276" w:lineRule="auto"/>
      </w:pPr>
      <w:r>
        <w:t xml:space="preserve">Dag 2 en 3; plaatsen van </w:t>
      </w:r>
      <w:r w:rsidR="0085226C" w:rsidRPr="0085226C">
        <w:t xml:space="preserve">de gevelelementen (één dag </w:t>
      </w:r>
      <w:r w:rsidR="0085226C" w:rsidRPr="00A05B2A">
        <w:t>voorkant, één dag achterkant)</w:t>
      </w:r>
      <w:r>
        <w:t>.</w:t>
      </w:r>
    </w:p>
    <w:p w:rsidR="009D5AEE" w:rsidRDefault="009D5AEE" w:rsidP="00790A7E">
      <w:pPr>
        <w:spacing w:line="276" w:lineRule="auto"/>
      </w:pPr>
      <w:r>
        <w:t xml:space="preserve">Dag 4: </w:t>
      </w:r>
      <w:r w:rsidR="0085226C" w:rsidRPr="00A05B2A">
        <w:t xml:space="preserve">de binnenafwerking. </w:t>
      </w:r>
    </w:p>
    <w:p w:rsidR="00790A7E" w:rsidRDefault="009D5AEE" w:rsidP="00790A7E">
      <w:pPr>
        <w:spacing w:line="276" w:lineRule="auto"/>
      </w:pPr>
      <w:r>
        <w:t>Dag 5: plaatsen van de</w:t>
      </w:r>
      <w:r w:rsidR="0085226C" w:rsidRPr="00A05B2A">
        <w:t xml:space="preserve"> </w:t>
      </w:r>
      <w:r w:rsidR="00A05B2A" w:rsidRPr="00F40A8F">
        <w:rPr>
          <w:szCs w:val="20"/>
        </w:rPr>
        <w:t>warmte-pomp-booster boiler</w:t>
      </w:r>
      <w:r w:rsidR="004B3BA2">
        <w:t>.</w:t>
      </w:r>
      <w:r w:rsidR="00790A7E">
        <w:t xml:space="preserve"> </w:t>
      </w:r>
    </w:p>
    <w:p w:rsidR="00704E42" w:rsidRDefault="00704E42" w:rsidP="00790A7E">
      <w:pPr>
        <w:spacing w:line="276" w:lineRule="auto"/>
      </w:pPr>
    </w:p>
    <w:p w:rsidR="005C66E1" w:rsidRPr="005C66E1" w:rsidRDefault="005C66E1" w:rsidP="00790A7E">
      <w:pPr>
        <w:spacing w:line="276" w:lineRule="auto"/>
        <w:rPr>
          <w:b/>
        </w:rPr>
      </w:pPr>
      <w:r w:rsidRPr="005C66E1">
        <w:rPr>
          <w:b/>
        </w:rPr>
        <w:t>Monitoren verbruik</w:t>
      </w:r>
      <w:r w:rsidR="002E3255">
        <w:rPr>
          <w:b/>
        </w:rPr>
        <w:t xml:space="preserve"> proefwoning</w:t>
      </w:r>
    </w:p>
    <w:p w:rsidR="005C66E1" w:rsidRPr="003F34E4" w:rsidRDefault="005C66E1" w:rsidP="005C66E1">
      <w:pPr>
        <w:spacing w:line="276" w:lineRule="auto"/>
      </w:pPr>
      <w:r>
        <w:t xml:space="preserve">Van juni tot september gaan we het </w:t>
      </w:r>
      <w:r w:rsidR="00284F1F">
        <w:t>energieverbruik, temperatuur en luchtkwaliteit van</w:t>
      </w:r>
      <w:r>
        <w:t xml:space="preserve"> de proefwoning intensief monitoren</w:t>
      </w:r>
      <w:r w:rsidR="00284F1F">
        <w:t>.</w:t>
      </w:r>
    </w:p>
    <w:p w:rsidR="004C2FC9" w:rsidRDefault="004C2FC9" w:rsidP="00790A7E">
      <w:pPr>
        <w:spacing w:line="276" w:lineRule="auto"/>
      </w:pPr>
    </w:p>
    <w:p w:rsidR="005C66E1" w:rsidRDefault="005C66E1" w:rsidP="005C66E1">
      <w:pPr>
        <w:spacing w:line="276" w:lineRule="auto"/>
        <w:rPr>
          <w:b/>
        </w:rPr>
      </w:pPr>
      <w:r w:rsidRPr="004C2FC9">
        <w:rPr>
          <w:b/>
        </w:rPr>
        <w:t xml:space="preserve">Kijkmoment </w:t>
      </w:r>
      <w:r w:rsidR="008A56A8">
        <w:rPr>
          <w:b/>
        </w:rPr>
        <w:t xml:space="preserve">in de proefwoning </w:t>
      </w:r>
      <w:r w:rsidRPr="004C2FC9">
        <w:rPr>
          <w:b/>
        </w:rPr>
        <w:t>voor bewoners</w:t>
      </w:r>
    </w:p>
    <w:p w:rsidR="005C66E1" w:rsidRPr="004C2FC9" w:rsidRDefault="008A56A8" w:rsidP="005C66E1">
      <w:pPr>
        <w:spacing w:line="276" w:lineRule="auto"/>
      </w:pPr>
      <w:r>
        <w:t xml:space="preserve">Samen </w:t>
      </w:r>
      <w:r w:rsidR="005C66E1" w:rsidRPr="004C2FC9">
        <w:t xml:space="preserve">met de bewoonster </w:t>
      </w:r>
      <w:r>
        <w:t xml:space="preserve">van de proefwoning </w:t>
      </w:r>
      <w:r w:rsidR="005C66E1" w:rsidRPr="004C2FC9">
        <w:t>organiseren we voor alle bewoners een kijkmoment in de woning.</w:t>
      </w:r>
      <w:r w:rsidR="005C66E1">
        <w:t xml:space="preserve"> Datum en tijdstip weten we nog niet. Zodra de woning klaar is ontvangt u een uitnodiging</w:t>
      </w:r>
      <w:r w:rsidR="00284F1F">
        <w:t>.</w:t>
      </w:r>
    </w:p>
    <w:p w:rsidR="004C2FC9" w:rsidRDefault="004C2FC9" w:rsidP="00790A7E">
      <w:pPr>
        <w:spacing w:line="276" w:lineRule="auto"/>
      </w:pPr>
    </w:p>
    <w:p w:rsidR="008A56A8" w:rsidRDefault="008A56A8" w:rsidP="00790A7E">
      <w:pPr>
        <w:spacing w:line="276" w:lineRule="auto"/>
      </w:pPr>
    </w:p>
    <w:p w:rsidR="006E6D84" w:rsidRDefault="006E6D84" w:rsidP="006E6D84">
      <w:pPr>
        <w:pStyle w:val="Kop"/>
        <w:spacing w:line="276" w:lineRule="auto"/>
        <w:rPr>
          <w:i/>
        </w:rPr>
      </w:pPr>
      <w:r>
        <w:rPr>
          <w:i/>
        </w:rPr>
        <w:t>Hoe verder</w:t>
      </w:r>
      <w:r w:rsidR="005C66E1">
        <w:rPr>
          <w:i/>
        </w:rPr>
        <w:t xml:space="preserve"> met hele flat</w:t>
      </w:r>
      <w:r>
        <w:rPr>
          <w:i/>
        </w:rPr>
        <w:t>?</w:t>
      </w:r>
    </w:p>
    <w:p w:rsidR="00E77A67" w:rsidRDefault="003F34E4" w:rsidP="00790A7E">
      <w:pPr>
        <w:spacing w:line="276" w:lineRule="auto"/>
      </w:pPr>
      <w:r>
        <w:t>Als de proef bij deze woning slaagt, wordt er in september subsidie aangevraagd voor de hele flat.</w:t>
      </w:r>
      <w:r w:rsidR="00712B59">
        <w:t xml:space="preserve"> </w:t>
      </w:r>
      <w:r>
        <w:t xml:space="preserve">Deze subsidie is nodig om de </w:t>
      </w:r>
      <w:r w:rsidR="004418BA">
        <w:t xml:space="preserve">extra </w:t>
      </w:r>
      <w:r>
        <w:t xml:space="preserve">kosten voor het energieleverend maken van de flat te kunnen </w:t>
      </w:r>
      <w:r w:rsidR="00284F1F">
        <w:t xml:space="preserve">betalen. </w:t>
      </w:r>
      <w:r>
        <w:t xml:space="preserve">In december 2018 is dan bekend of de </w:t>
      </w:r>
      <w:r w:rsidR="00E77A67">
        <w:t>subsidie doorgaat en of we in het voorjaar van 2019 kunnen starten met de eerste e</w:t>
      </w:r>
      <w:r w:rsidR="00E77A67">
        <w:rPr>
          <w:szCs w:val="20"/>
        </w:rPr>
        <w:t>nergieleverende hoogbouw</w:t>
      </w:r>
      <w:r w:rsidR="00FC4A47">
        <w:rPr>
          <w:szCs w:val="20"/>
        </w:rPr>
        <w:t>-renovatie</w:t>
      </w:r>
      <w:r w:rsidR="00E77A67">
        <w:rPr>
          <w:szCs w:val="20"/>
        </w:rPr>
        <w:t>.</w:t>
      </w:r>
    </w:p>
    <w:p w:rsidR="00E77A67" w:rsidRDefault="00E77A67" w:rsidP="00790A7E">
      <w:pPr>
        <w:spacing w:line="276" w:lineRule="auto"/>
      </w:pPr>
    </w:p>
    <w:p w:rsidR="003F34E4" w:rsidRPr="003F34E4" w:rsidRDefault="003F34E4" w:rsidP="00790A7E">
      <w:pPr>
        <w:spacing w:line="276" w:lineRule="auto"/>
        <w:rPr>
          <w:b/>
        </w:rPr>
      </w:pPr>
      <w:r w:rsidRPr="003F34E4">
        <w:rPr>
          <w:b/>
        </w:rPr>
        <w:t xml:space="preserve">Renovatie label B </w:t>
      </w:r>
    </w:p>
    <w:p w:rsidR="00D0183A" w:rsidRDefault="003F34E4" w:rsidP="00790A7E">
      <w:pPr>
        <w:spacing w:line="276" w:lineRule="auto"/>
      </w:pPr>
      <w:r>
        <w:t>Tegelijkertijd met uitvoeren van de proefwoning wordt ook het ontwerp voor de standaard renovatie (“label B”)</w:t>
      </w:r>
      <w:r w:rsidR="009D5AEE">
        <w:t xml:space="preserve"> </w:t>
      </w:r>
      <w:r>
        <w:t xml:space="preserve">van de flat gemaakt. Hierdoor kunnen we direct aan de slag, mocht de proef </w:t>
      </w:r>
      <w:r w:rsidR="006E6D84">
        <w:t xml:space="preserve">in de proefwoning </w:t>
      </w:r>
      <w:r w:rsidR="008A56A8">
        <w:t xml:space="preserve">niet slagen. </w:t>
      </w:r>
    </w:p>
    <w:p w:rsidR="00D21126" w:rsidRDefault="00D21126" w:rsidP="00D21126">
      <w:pPr>
        <w:pStyle w:val="Kop"/>
        <w:spacing w:line="276" w:lineRule="auto"/>
        <w:rPr>
          <w:color w:val="auto"/>
          <w:sz w:val="20"/>
          <w:szCs w:val="20"/>
        </w:rPr>
      </w:pPr>
    </w:p>
    <w:p w:rsidR="00D21126" w:rsidRDefault="000600E0" w:rsidP="00D21126">
      <w:pPr>
        <w:pStyle w:val="Kop"/>
        <w:spacing w:line="276" w:lineRule="auto"/>
        <w:rPr>
          <w:color w:val="auto"/>
          <w:sz w:val="20"/>
          <w:szCs w:val="20"/>
        </w:rPr>
      </w:pPr>
      <w:r>
        <w:rPr>
          <w:color w:val="auto"/>
          <w:sz w:val="20"/>
          <w:szCs w:val="20"/>
        </w:rPr>
        <w:t>Voorlopige p</w:t>
      </w:r>
      <w:r w:rsidR="00D21126">
        <w:rPr>
          <w:color w:val="auto"/>
          <w:sz w:val="20"/>
          <w:szCs w:val="20"/>
        </w:rPr>
        <w:t xml:space="preserve">lanning </w:t>
      </w:r>
    </w:p>
    <w:p w:rsidR="00D21126" w:rsidRPr="000600E0" w:rsidRDefault="00D21126" w:rsidP="00D21126">
      <w:pPr>
        <w:pStyle w:val="Kop"/>
        <w:spacing w:line="276" w:lineRule="auto"/>
        <w:rPr>
          <w:rFonts w:cs="Arial"/>
          <w:b w:val="0"/>
          <w:color w:val="auto"/>
          <w:sz w:val="20"/>
          <w:szCs w:val="20"/>
        </w:rPr>
      </w:pPr>
      <w:r w:rsidRPr="000600E0">
        <w:rPr>
          <w:b w:val="0"/>
          <w:color w:val="auto"/>
          <w:sz w:val="20"/>
          <w:szCs w:val="20"/>
        </w:rPr>
        <w:t xml:space="preserve">Juli 2018 - </w:t>
      </w:r>
      <w:r w:rsidRPr="000600E0">
        <w:rPr>
          <w:rFonts w:cs="Arial"/>
          <w:b w:val="0"/>
          <w:color w:val="auto"/>
          <w:sz w:val="20"/>
          <w:szCs w:val="20"/>
        </w:rPr>
        <w:t xml:space="preserve">Definitief ontwerp Energieleverendeflat </w:t>
      </w:r>
    </w:p>
    <w:p w:rsidR="00D21126" w:rsidRPr="000600E0" w:rsidRDefault="00D21126" w:rsidP="00D21126">
      <w:pPr>
        <w:pStyle w:val="Kop"/>
        <w:spacing w:line="276" w:lineRule="auto"/>
        <w:rPr>
          <w:rFonts w:cs="Arial"/>
          <w:b w:val="0"/>
          <w:color w:val="auto"/>
          <w:sz w:val="20"/>
          <w:szCs w:val="20"/>
        </w:rPr>
      </w:pPr>
      <w:r w:rsidRPr="000600E0">
        <w:rPr>
          <w:rFonts w:cs="Arial"/>
          <w:b w:val="0"/>
          <w:color w:val="auto"/>
          <w:sz w:val="20"/>
          <w:szCs w:val="20"/>
        </w:rPr>
        <w:t xml:space="preserve">Juli 2018 - Definitief ontwerp label B  </w:t>
      </w:r>
    </w:p>
    <w:p w:rsidR="00D21126" w:rsidRPr="000600E0" w:rsidRDefault="00D21126" w:rsidP="00D21126">
      <w:pPr>
        <w:spacing w:line="240" w:lineRule="auto"/>
        <w:ind w:left="0" w:firstLine="567"/>
        <w:rPr>
          <w:rFonts w:eastAsia="Times New Roman" w:cs="Arial"/>
          <w:color w:val="000000"/>
          <w:szCs w:val="20"/>
          <w:lang w:eastAsia="nl-NL"/>
        </w:rPr>
      </w:pPr>
      <w:r w:rsidRPr="000600E0">
        <w:rPr>
          <w:rFonts w:cs="Arial"/>
          <w:szCs w:val="20"/>
        </w:rPr>
        <w:t xml:space="preserve">Augustus 2018 - </w:t>
      </w:r>
      <w:r w:rsidRPr="000600E0">
        <w:rPr>
          <w:rFonts w:eastAsia="Times New Roman" w:cs="Arial"/>
          <w:color w:val="000000"/>
          <w:szCs w:val="20"/>
          <w:lang w:eastAsia="nl-NL"/>
        </w:rPr>
        <w:t>Eerste meetresultaten proefwoning</w:t>
      </w:r>
    </w:p>
    <w:p w:rsidR="00D21126" w:rsidRPr="000600E0" w:rsidRDefault="00D21126" w:rsidP="00D21126">
      <w:pPr>
        <w:pStyle w:val="Kop"/>
        <w:spacing w:line="276" w:lineRule="auto"/>
        <w:rPr>
          <w:b w:val="0"/>
          <w:color w:val="auto"/>
          <w:sz w:val="20"/>
          <w:szCs w:val="20"/>
        </w:rPr>
      </w:pPr>
      <w:r w:rsidRPr="000600E0">
        <w:rPr>
          <w:b w:val="0"/>
          <w:color w:val="auto"/>
          <w:sz w:val="20"/>
          <w:szCs w:val="20"/>
        </w:rPr>
        <w:t xml:space="preserve">September 2018 – Nieuwe aanvraag subsidie </w:t>
      </w:r>
    </w:p>
    <w:p w:rsidR="00D21126" w:rsidRDefault="00D21126" w:rsidP="00D21126">
      <w:pPr>
        <w:pStyle w:val="Kop"/>
        <w:spacing w:line="276" w:lineRule="auto"/>
        <w:rPr>
          <w:b w:val="0"/>
          <w:color w:val="auto"/>
          <w:sz w:val="20"/>
          <w:szCs w:val="20"/>
        </w:rPr>
      </w:pPr>
      <w:r w:rsidRPr="000600E0">
        <w:rPr>
          <w:b w:val="0"/>
          <w:color w:val="auto"/>
          <w:sz w:val="20"/>
          <w:szCs w:val="20"/>
        </w:rPr>
        <w:t xml:space="preserve">September 2018 – Bewonersavond </w:t>
      </w:r>
    </w:p>
    <w:p w:rsidR="000600E0" w:rsidRPr="000600E0" w:rsidRDefault="000600E0" w:rsidP="00D21126">
      <w:pPr>
        <w:pStyle w:val="Kop"/>
        <w:spacing w:line="276" w:lineRule="auto"/>
        <w:rPr>
          <w:b w:val="0"/>
          <w:color w:val="auto"/>
          <w:sz w:val="20"/>
          <w:szCs w:val="20"/>
        </w:rPr>
      </w:pPr>
      <w:r>
        <w:rPr>
          <w:b w:val="0"/>
          <w:color w:val="auto"/>
          <w:sz w:val="20"/>
          <w:szCs w:val="20"/>
        </w:rPr>
        <w:t>Zomer 2019 – Start werkzaamheden</w:t>
      </w:r>
    </w:p>
    <w:p w:rsidR="00B9504F" w:rsidRPr="000600E0" w:rsidRDefault="00B9504F" w:rsidP="00790A7E">
      <w:pPr>
        <w:pStyle w:val="Kop"/>
        <w:spacing w:line="276" w:lineRule="auto"/>
        <w:rPr>
          <w:b w:val="0"/>
          <w:color w:val="auto"/>
          <w:sz w:val="20"/>
          <w:szCs w:val="20"/>
        </w:rPr>
      </w:pPr>
    </w:p>
    <w:p w:rsidR="00DF642D" w:rsidRPr="004C2FC9" w:rsidRDefault="00DF642D" w:rsidP="00790A7E">
      <w:pPr>
        <w:pStyle w:val="Kop"/>
        <w:spacing w:line="276" w:lineRule="auto"/>
        <w:rPr>
          <w:color w:val="auto"/>
          <w:sz w:val="20"/>
          <w:szCs w:val="20"/>
        </w:rPr>
      </w:pPr>
      <w:r w:rsidRPr="004C2FC9">
        <w:rPr>
          <w:color w:val="auto"/>
          <w:sz w:val="20"/>
          <w:szCs w:val="20"/>
        </w:rPr>
        <w:t>Windgenerator op het dak</w:t>
      </w:r>
    </w:p>
    <w:p w:rsidR="00DF642D" w:rsidRPr="00DF642D" w:rsidRDefault="00DF642D" w:rsidP="00790A7E">
      <w:pPr>
        <w:pStyle w:val="Kop"/>
        <w:spacing w:line="276" w:lineRule="auto"/>
        <w:rPr>
          <w:b w:val="0"/>
          <w:color w:val="auto"/>
          <w:sz w:val="20"/>
          <w:szCs w:val="20"/>
        </w:rPr>
      </w:pPr>
      <w:r w:rsidRPr="00DF642D">
        <w:rPr>
          <w:b w:val="0"/>
          <w:color w:val="auto"/>
          <w:sz w:val="20"/>
          <w:szCs w:val="20"/>
        </w:rPr>
        <w:t>De windgenerator op het dak blijft tijdens de proef staan</w:t>
      </w:r>
      <w:r>
        <w:rPr>
          <w:b w:val="0"/>
          <w:color w:val="auto"/>
          <w:sz w:val="20"/>
          <w:szCs w:val="20"/>
        </w:rPr>
        <w:t xml:space="preserve">. Zo kunnen we de opbrengst van de windgenerator nog langer monitoren en onderzoeken </w:t>
      </w:r>
      <w:r w:rsidR="004418BA">
        <w:rPr>
          <w:b w:val="0"/>
          <w:color w:val="auto"/>
          <w:sz w:val="20"/>
          <w:szCs w:val="20"/>
        </w:rPr>
        <w:t xml:space="preserve">of </w:t>
      </w:r>
      <w:r>
        <w:rPr>
          <w:b w:val="0"/>
          <w:color w:val="auto"/>
          <w:sz w:val="20"/>
          <w:szCs w:val="20"/>
        </w:rPr>
        <w:t xml:space="preserve"> deze verder straks in het definitieve ontwerp voor de hele flat terug</w:t>
      </w:r>
      <w:r w:rsidR="00712B59">
        <w:rPr>
          <w:b w:val="0"/>
          <w:color w:val="auto"/>
          <w:sz w:val="20"/>
          <w:szCs w:val="20"/>
        </w:rPr>
        <w:t xml:space="preserve"> kan </w:t>
      </w:r>
      <w:r>
        <w:rPr>
          <w:b w:val="0"/>
          <w:color w:val="auto"/>
          <w:sz w:val="20"/>
          <w:szCs w:val="20"/>
        </w:rPr>
        <w:t>komen.</w:t>
      </w:r>
    </w:p>
    <w:p w:rsidR="00790A7E" w:rsidRDefault="00790A7E" w:rsidP="00790A7E">
      <w:pPr>
        <w:pStyle w:val="Kop"/>
        <w:spacing w:line="276" w:lineRule="auto"/>
        <w:rPr>
          <w:b w:val="0"/>
          <w:color w:val="auto"/>
          <w:sz w:val="20"/>
          <w:szCs w:val="20"/>
        </w:rPr>
      </w:pPr>
    </w:p>
    <w:p w:rsidR="008A56A8" w:rsidRPr="008A56A8" w:rsidRDefault="008A56A8" w:rsidP="00790A7E">
      <w:pPr>
        <w:pStyle w:val="Kop"/>
        <w:spacing w:line="276" w:lineRule="auto"/>
        <w:rPr>
          <w:color w:val="auto"/>
          <w:sz w:val="20"/>
          <w:szCs w:val="20"/>
        </w:rPr>
      </w:pPr>
      <w:r w:rsidRPr="008A56A8">
        <w:rPr>
          <w:color w:val="auto"/>
          <w:sz w:val="20"/>
          <w:szCs w:val="20"/>
        </w:rPr>
        <w:t xml:space="preserve">Vuilcontainers </w:t>
      </w:r>
    </w:p>
    <w:p w:rsidR="008A56A8" w:rsidRDefault="008A56A8" w:rsidP="00790A7E">
      <w:pPr>
        <w:pStyle w:val="Kop"/>
        <w:spacing w:line="276" w:lineRule="auto"/>
        <w:rPr>
          <w:rFonts w:cs="Arial"/>
          <w:b w:val="0"/>
          <w:color w:val="000000"/>
          <w:sz w:val="20"/>
          <w:szCs w:val="20"/>
          <w:shd w:val="clear" w:color="auto" w:fill="FFFFFF"/>
        </w:rPr>
      </w:pPr>
      <w:r w:rsidRPr="008A56A8">
        <w:rPr>
          <w:rFonts w:cs="Arial"/>
          <w:b w:val="0"/>
          <w:color w:val="000000"/>
          <w:sz w:val="20"/>
          <w:szCs w:val="20"/>
          <w:shd w:val="clear" w:color="auto" w:fill="FFFFFF"/>
        </w:rPr>
        <w:t xml:space="preserve">De gemeente Utrecht wil ook </w:t>
      </w:r>
      <w:r>
        <w:rPr>
          <w:rFonts w:cs="Arial"/>
          <w:b w:val="0"/>
          <w:color w:val="000000"/>
          <w:sz w:val="20"/>
          <w:szCs w:val="20"/>
          <w:shd w:val="clear" w:color="auto" w:fill="FFFFFF"/>
        </w:rPr>
        <w:t>aan de Henriëttedreef een</w:t>
      </w:r>
      <w:r w:rsidRPr="008A56A8">
        <w:rPr>
          <w:rFonts w:cs="Arial"/>
          <w:b w:val="0"/>
          <w:color w:val="000000"/>
          <w:sz w:val="20"/>
          <w:szCs w:val="20"/>
          <w:shd w:val="clear" w:color="auto" w:fill="FFFFFF"/>
        </w:rPr>
        <w:t xml:space="preserve"> nieuwe manier van afvalinzameling invoeren</w:t>
      </w:r>
      <w:r>
        <w:rPr>
          <w:rFonts w:cs="Arial"/>
          <w:b w:val="0"/>
          <w:color w:val="000000"/>
          <w:sz w:val="20"/>
          <w:szCs w:val="20"/>
          <w:shd w:val="clear" w:color="auto" w:fill="FFFFFF"/>
        </w:rPr>
        <w:t xml:space="preserve">. Het restafval dat nu nog via de stortkoker en met vrachtwagens wordt opgehaald moet binnenkort allemaal zelf naar ondergrondse containers gebracht worden. Bewoners en ook Bo-Ex hebben hier geen inspraak in. Wel mogen we gezamenlijk kijken naar de plek waar deze containers komen. </w:t>
      </w:r>
      <w:r w:rsidR="007624BA">
        <w:rPr>
          <w:rFonts w:cs="Arial"/>
          <w:b w:val="0"/>
          <w:color w:val="000000"/>
          <w:sz w:val="20"/>
          <w:szCs w:val="20"/>
          <w:shd w:val="clear" w:color="auto" w:fill="FFFFFF"/>
        </w:rPr>
        <w:t xml:space="preserve">Zodra wij meer informatie hebben van de </w:t>
      </w:r>
      <w:r w:rsidR="00A05B2A">
        <w:rPr>
          <w:rFonts w:cs="Arial"/>
          <w:b w:val="0"/>
          <w:color w:val="000000"/>
          <w:sz w:val="20"/>
          <w:szCs w:val="20"/>
          <w:shd w:val="clear" w:color="auto" w:fill="FFFFFF"/>
        </w:rPr>
        <w:t xml:space="preserve">gemeente, </w:t>
      </w:r>
      <w:r w:rsidR="007624BA">
        <w:rPr>
          <w:rFonts w:cs="Arial"/>
          <w:b w:val="0"/>
          <w:color w:val="000000"/>
          <w:sz w:val="20"/>
          <w:szCs w:val="20"/>
          <w:shd w:val="clear" w:color="auto" w:fill="FFFFFF"/>
        </w:rPr>
        <w:t xml:space="preserve">komen we hier op terug. </w:t>
      </w:r>
    </w:p>
    <w:p w:rsidR="00D21126" w:rsidRDefault="00D21126" w:rsidP="00790A7E">
      <w:pPr>
        <w:pStyle w:val="Kop"/>
        <w:spacing w:line="276" w:lineRule="auto"/>
        <w:rPr>
          <w:i/>
        </w:rPr>
      </w:pPr>
    </w:p>
    <w:p w:rsidR="00A40DFD" w:rsidRDefault="001E2E60" w:rsidP="00790A7E">
      <w:pPr>
        <w:pStyle w:val="Kop"/>
        <w:spacing w:line="276" w:lineRule="auto"/>
        <w:rPr>
          <w:i/>
        </w:rPr>
      </w:pPr>
      <w:r w:rsidRPr="008B51CD">
        <w:rPr>
          <w:i/>
        </w:rPr>
        <w:t>Resultaten t</w:t>
      </w:r>
      <w:r w:rsidR="00A40DFD" w:rsidRPr="008B51CD">
        <w:rPr>
          <w:i/>
        </w:rPr>
        <w:t>estopstelling Hogeschool</w:t>
      </w:r>
      <w:r w:rsidRPr="008B51CD">
        <w:rPr>
          <w:i/>
        </w:rPr>
        <w:t xml:space="preserve"> Utrecht</w:t>
      </w:r>
    </w:p>
    <w:p w:rsidR="00A40DFD" w:rsidRDefault="001E2E60" w:rsidP="00790A7E">
      <w:pPr>
        <w:pStyle w:val="Kop"/>
        <w:spacing w:line="276" w:lineRule="auto"/>
        <w:rPr>
          <w:b w:val="0"/>
          <w:color w:val="auto"/>
          <w:sz w:val="20"/>
          <w:szCs w:val="20"/>
        </w:rPr>
      </w:pPr>
      <w:r>
        <w:rPr>
          <w:b w:val="0"/>
          <w:color w:val="auto"/>
          <w:sz w:val="20"/>
          <w:szCs w:val="20"/>
        </w:rPr>
        <w:t xml:space="preserve">Tijdens de bewonersavond in mei brengen wij u op de hoogte van de resultaten van de testopstelling (kopgevel en langsgeveldeel) gebouwd bij de Hoogeschool Utrecht. </w:t>
      </w:r>
    </w:p>
    <w:p w:rsidR="00C03037" w:rsidRDefault="00C03037" w:rsidP="00790A7E">
      <w:pPr>
        <w:pStyle w:val="Kop"/>
        <w:spacing w:line="276" w:lineRule="auto"/>
        <w:rPr>
          <w:b w:val="0"/>
          <w:color w:val="auto"/>
          <w:sz w:val="20"/>
          <w:szCs w:val="20"/>
        </w:rPr>
      </w:pPr>
    </w:p>
    <w:p w:rsidR="00C03037" w:rsidRDefault="00C03037" w:rsidP="00790A7E">
      <w:pPr>
        <w:pStyle w:val="Kop"/>
        <w:spacing w:line="276" w:lineRule="auto"/>
        <w:rPr>
          <w:b w:val="0"/>
          <w:color w:val="auto"/>
          <w:sz w:val="20"/>
          <w:szCs w:val="20"/>
        </w:rPr>
      </w:pPr>
    </w:p>
    <w:p w:rsidR="00C03037" w:rsidRDefault="004E1C1B" w:rsidP="00790A7E">
      <w:pPr>
        <w:pStyle w:val="Kop"/>
        <w:spacing w:line="276" w:lineRule="auto"/>
        <w:rPr>
          <w:b w:val="0"/>
          <w:color w:val="auto"/>
          <w:sz w:val="20"/>
          <w:szCs w:val="20"/>
        </w:rPr>
      </w:pPr>
      <w:r>
        <w:rPr>
          <w:noProof/>
          <w:lang w:eastAsia="nl-NL"/>
        </w:rPr>
        <w:drawing>
          <wp:anchor distT="0" distB="0" distL="114300" distR="114300" simplePos="0" relativeHeight="251661312" behindDoc="1" locked="0" layoutInCell="1" allowOverlap="1" wp14:anchorId="5663C109" wp14:editId="4BF1634A">
            <wp:simplePos x="0" y="0"/>
            <wp:positionH relativeFrom="page">
              <wp:posOffset>2552700</wp:posOffset>
            </wp:positionH>
            <wp:positionV relativeFrom="paragraph">
              <wp:posOffset>10795</wp:posOffset>
            </wp:positionV>
            <wp:extent cx="4654739" cy="2619375"/>
            <wp:effectExtent l="0" t="0" r="0" b="0"/>
            <wp:wrapNone/>
            <wp:docPr id="3" name="Afbeelding 3" descr="cid:2e9f15bb-7fad-4b7e-a0c5-e87068fa18fe@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e9f15bb-7fad-4b7e-a0c5-e87068fa18fe@eurprd04.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654739"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2E4" w:rsidRDefault="001362E4" w:rsidP="00790A7E">
      <w:pPr>
        <w:autoSpaceDE w:val="0"/>
        <w:autoSpaceDN w:val="0"/>
        <w:adjustRightInd w:val="0"/>
        <w:spacing w:line="276" w:lineRule="auto"/>
        <w:rPr>
          <w:rFonts w:ascii="Agrofont" w:hAnsi="Agrofont" w:cs="Agrofont"/>
          <w:color w:val="0079C3"/>
          <w:sz w:val="16"/>
          <w:szCs w:val="16"/>
        </w:rPr>
      </w:pPr>
    </w:p>
    <w:p w:rsidR="00C03037" w:rsidRDefault="00C03037" w:rsidP="00790A7E">
      <w:pPr>
        <w:pStyle w:val="Kop"/>
        <w:spacing w:line="276" w:lineRule="auto"/>
      </w:pPr>
    </w:p>
    <w:p w:rsidR="00C03037" w:rsidRDefault="00C03037" w:rsidP="00790A7E">
      <w:pPr>
        <w:pStyle w:val="Kop"/>
        <w:spacing w:line="276" w:lineRule="auto"/>
      </w:pPr>
    </w:p>
    <w:p w:rsidR="00C03037" w:rsidRDefault="00C03037" w:rsidP="00790A7E">
      <w:pPr>
        <w:pStyle w:val="Kop"/>
        <w:spacing w:line="276" w:lineRule="auto"/>
      </w:pPr>
    </w:p>
    <w:p w:rsidR="00C03037" w:rsidRDefault="00C03037" w:rsidP="00790A7E">
      <w:pPr>
        <w:pStyle w:val="Kop"/>
        <w:spacing w:line="276" w:lineRule="auto"/>
      </w:pPr>
    </w:p>
    <w:p w:rsidR="00C03037" w:rsidRDefault="00C03037" w:rsidP="00790A7E">
      <w:pPr>
        <w:pStyle w:val="Kop"/>
        <w:spacing w:line="276" w:lineRule="auto"/>
      </w:pPr>
    </w:p>
    <w:p w:rsidR="00C03037" w:rsidRDefault="00C03037" w:rsidP="00790A7E">
      <w:pPr>
        <w:pStyle w:val="Kop"/>
        <w:spacing w:line="276" w:lineRule="auto"/>
      </w:pPr>
    </w:p>
    <w:p w:rsidR="00C03037" w:rsidRDefault="00C03037" w:rsidP="00790A7E">
      <w:pPr>
        <w:pStyle w:val="Kop"/>
        <w:spacing w:line="276" w:lineRule="auto"/>
      </w:pPr>
    </w:p>
    <w:p w:rsidR="00AE6475" w:rsidRDefault="00AE6475" w:rsidP="00790A7E">
      <w:pPr>
        <w:pStyle w:val="Kop"/>
        <w:spacing w:line="276" w:lineRule="auto"/>
        <w:rPr>
          <w:b w:val="0"/>
          <w:color w:val="auto"/>
          <w:sz w:val="18"/>
          <w:szCs w:val="18"/>
        </w:rPr>
      </w:pPr>
    </w:p>
    <w:p w:rsidR="008A56A8" w:rsidRDefault="008A56A8" w:rsidP="00790A7E">
      <w:pPr>
        <w:pStyle w:val="Kop"/>
        <w:spacing w:line="276" w:lineRule="auto"/>
        <w:rPr>
          <w:b w:val="0"/>
          <w:color w:val="auto"/>
          <w:sz w:val="18"/>
          <w:szCs w:val="18"/>
        </w:rPr>
      </w:pPr>
    </w:p>
    <w:p w:rsidR="008A56A8" w:rsidRDefault="008A56A8" w:rsidP="00790A7E">
      <w:pPr>
        <w:pStyle w:val="Kop"/>
        <w:spacing w:line="276" w:lineRule="auto"/>
        <w:rPr>
          <w:b w:val="0"/>
          <w:color w:val="auto"/>
          <w:sz w:val="18"/>
          <w:szCs w:val="18"/>
        </w:rPr>
      </w:pPr>
    </w:p>
    <w:p w:rsidR="008A56A8" w:rsidRDefault="008A56A8" w:rsidP="00790A7E">
      <w:pPr>
        <w:pStyle w:val="Kop"/>
        <w:spacing w:line="276" w:lineRule="auto"/>
        <w:rPr>
          <w:b w:val="0"/>
          <w:color w:val="auto"/>
          <w:sz w:val="18"/>
          <w:szCs w:val="18"/>
        </w:rPr>
      </w:pPr>
    </w:p>
    <w:p w:rsidR="008A56A8" w:rsidRDefault="008A56A8" w:rsidP="00790A7E">
      <w:pPr>
        <w:pStyle w:val="Kop"/>
        <w:spacing w:line="276" w:lineRule="auto"/>
        <w:rPr>
          <w:b w:val="0"/>
          <w:color w:val="auto"/>
          <w:sz w:val="18"/>
          <w:szCs w:val="18"/>
        </w:rPr>
      </w:pPr>
    </w:p>
    <w:p w:rsidR="004E1C1B" w:rsidRDefault="004E1C1B" w:rsidP="00790A7E">
      <w:pPr>
        <w:pStyle w:val="Kop"/>
        <w:spacing w:line="276" w:lineRule="auto"/>
        <w:rPr>
          <w:b w:val="0"/>
          <w:color w:val="auto"/>
          <w:sz w:val="18"/>
          <w:szCs w:val="18"/>
        </w:rPr>
      </w:pPr>
    </w:p>
    <w:p w:rsidR="004E1C1B" w:rsidRDefault="004E1C1B" w:rsidP="00790A7E">
      <w:pPr>
        <w:pStyle w:val="Kop"/>
        <w:spacing w:line="276" w:lineRule="auto"/>
        <w:rPr>
          <w:b w:val="0"/>
          <w:color w:val="auto"/>
          <w:sz w:val="18"/>
          <w:szCs w:val="18"/>
        </w:rPr>
      </w:pPr>
    </w:p>
    <w:p w:rsidR="00C03037" w:rsidRPr="00704E42" w:rsidRDefault="00704E42" w:rsidP="00790A7E">
      <w:pPr>
        <w:pStyle w:val="Kop"/>
        <w:spacing w:line="276" w:lineRule="auto"/>
        <w:rPr>
          <w:b w:val="0"/>
          <w:color w:val="auto"/>
          <w:sz w:val="18"/>
          <w:szCs w:val="18"/>
        </w:rPr>
      </w:pPr>
      <w:r w:rsidRPr="00704E42">
        <w:rPr>
          <w:b w:val="0"/>
          <w:color w:val="auto"/>
          <w:sz w:val="18"/>
          <w:szCs w:val="18"/>
        </w:rPr>
        <w:t xml:space="preserve">Geveldeel, raam en convector verwarming- proefopstelling Hogeschool Utrecht </w:t>
      </w:r>
    </w:p>
    <w:p w:rsidR="00704E42" w:rsidRDefault="00704E42" w:rsidP="00790A7E">
      <w:pPr>
        <w:spacing w:line="276" w:lineRule="auto"/>
        <w:rPr>
          <w:rFonts w:asciiTheme="minorHAnsi" w:hAnsiTheme="minorHAnsi"/>
        </w:rPr>
      </w:pPr>
    </w:p>
    <w:p w:rsidR="004E1C1B" w:rsidRDefault="004E1C1B" w:rsidP="00790A7E">
      <w:pPr>
        <w:spacing w:line="276" w:lineRule="auto"/>
        <w:rPr>
          <w:rFonts w:asciiTheme="minorHAnsi" w:hAnsiTheme="minorHAnsi"/>
        </w:rPr>
      </w:pPr>
    </w:p>
    <w:p w:rsidR="00D42EED" w:rsidRDefault="00D42EED" w:rsidP="00790A7E">
      <w:pPr>
        <w:spacing w:line="276" w:lineRule="auto"/>
        <w:rPr>
          <w:rFonts w:asciiTheme="minorHAnsi" w:hAnsiTheme="minorHAnsi"/>
        </w:rPr>
      </w:pPr>
    </w:p>
    <w:p w:rsidR="004E1C1B" w:rsidRDefault="004E1C1B" w:rsidP="00790A7E">
      <w:pPr>
        <w:spacing w:line="276" w:lineRule="auto"/>
        <w:rPr>
          <w:rFonts w:asciiTheme="minorHAnsi" w:hAnsiTheme="minorHAnsi"/>
        </w:rPr>
      </w:pPr>
    </w:p>
    <w:p w:rsidR="004E1C1B" w:rsidRDefault="004E1C1B" w:rsidP="00790A7E">
      <w:pPr>
        <w:spacing w:line="276" w:lineRule="auto"/>
        <w:rPr>
          <w:rFonts w:asciiTheme="minorHAnsi" w:hAnsiTheme="minorHAnsi"/>
        </w:rPr>
      </w:pPr>
    </w:p>
    <w:p w:rsidR="00D876B3" w:rsidRPr="008B51CD" w:rsidRDefault="00AE6475" w:rsidP="00D876B3">
      <w:pPr>
        <w:pStyle w:val="Kop"/>
        <w:spacing w:line="276" w:lineRule="auto"/>
        <w:rPr>
          <w:i/>
        </w:rPr>
      </w:pPr>
      <w:r>
        <w:rPr>
          <w:i/>
        </w:rPr>
        <w:t xml:space="preserve">Extra inloopspreekuur </w:t>
      </w:r>
    </w:p>
    <w:p w:rsidR="00B9504F" w:rsidRDefault="00D876B3" w:rsidP="00790A7E">
      <w:pPr>
        <w:spacing w:line="276" w:lineRule="auto"/>
        <w:rPr>
          <w:rFonts w:cs="Arial"/>
        </w:rPr>
      </w:pPr>
      <w:r w:rsidRPr="00D876B3">
        <w:rPr>
          <w:rFonts w:cs="Arial"/>
        </w:rPr>
        <w:t>Wij realiseren ons dat er veel informatie staat in deze nieuwsbrief</w:t>
      </w:r>
      <w:r w:rsidR="00B9504F">
        <w:rPr>
          <w:rFonts w:cs="Arial"/>
        </w:rPr>
        <w:t xml:space="preserve"> en dat de bewonersavond nog ver weg is</w:t>
      </w:r>
      <w:r>
        <w:rPr>
          <w:rFonts w:cs="Arial"/>
        </w:rPr>
        <w:t xml:space="preserve">. </w:t>
      </w:r>
    </w:p>
    <w:p w:rsidR="00AE6475" w:rsidRDefault="00AE6475" w:rsidP="00790A7E">
      <w:pPr>
        <w:spacing w:line="276" w:lineRule="auto"/>
        <w:rPr>
          <w:rFonts w:cs="Arial"/>
        </w:rPr>
      </w:pPr>
      <w:r>
        <w:rPr>
          <w:rFonts w:cs="Arial"/>
        </w:rPr>
        <w:t xml:space="preserve">Daarom organiseren wij op </w:t>
      </w:r>
      <w:r w:rsidRPr="003F08B6">
        <w:rPr>
          <w:rFonts w:cs="Arial"/>
          <w:b/>
        </w:rPr>
        <w:t>10 april</w:t>
      </w:r>
      <w:r>
        <w:rPr>
          <w:rFonts w:cs="Arial"/>
        </w:rPr>
        <w:t xml:space="preserve"> een extra inloopspreekuur op de </w:t>
      </w:r>
    </w:p>
    <w:p w:rsidR="00AE6475" w:rsidRDefault="00AE6475" w:rsidP="00790A7E">
      <w:pPr>
        <w:spacing w:line="276" w:lineRule="auto"/>
        <w:rPr>
          <w:rFonts w:cs="Arial"/>
        </w:rPr>
      </w:pPr>
      <w:r>
        <w:rPr>
          <w:rFonts w:cs="Arial"/>
        </w:rPr>
        <w:t>Oranje Rivierdreef 20 (Bo-Ex wijkkantoor). Hier kunt u terecht met vragen.</w:t>
      </w:r>
    </w:p>
    <w:p w:rsidR="00AE6475" w:rsidRPr="003F08B6" w:rsidRDefault="00AE6475" w:rsidP="00790A7E">
      <w:pPr>
        <w:spacing w:line="276" w:lineRule="auto"/>
        <w:rPr>
          <w:rFonts w:cs="Arial"/>
          <w:b/>
        </w:rPr>
      </w:pPr>
      <w:r>
        <w:rPr>
          <w:rFonts w:cs="Arial"/>
        </w:rPr>
        <w:t xml:space="preserve">Het inloopspreekuur is van </w:t>
      </w:r>
      <w:r w:rsidR="004E1C1B">
        <w:rPr>
          <w:rFonts w:cs="Arial"/>
        </w:rPr>
        <w:t>10</w:t>
      </w:r>
      <w:r w:rsidRPr="003F08B6">
        <w:rPr>
          <w:rFonts w:cs="Arial"/>
          <w:b/>
        </w:rPr>
        <w:t xml:space="preserve">.30 uur tot </w:t>
      </w:r>
      <w:r w:rsidR="004E1C1B">
        <w:rPr>
          <w:rFonts w:cs="Arial"/>
          <w:b/>
        </w:rPr>
        <w:t>12</w:t>
      </w:r>
      <w:r w:rsidRPr="003F08B6">
        <w:rPr>
          <w:rFonts w:cs="Arial"/>
          <w:b/>
        </w:rPr>
        <w:t xml:space="preserve">.30 uur. </w:t>
      </w:r>
    </w:p>
    <w:p w:rsidR="00AE6475" w:rsidRDefault="00AE6475" w:rsidP="00790A7E">
      <w:pPr>
        <w:spacing w:line="276" w:lineRule="auto"/>
        <w:rPr>
          <w:rFonts w:cs="Arial"/>
        </w:rPr>
      </w:pPr>
    </w:p>
    <w:p w:rsidR="00790A7E" w:rsidRPr="00676259" w:rsidRDefault="000600E0" w:rsidP="00D04FC8">
      <w:pPr>
        <w:ind w:left="794"/>
      </w:pPr>
      <w:r>
        <w:rPr>
          <w:szCs w:val="20"/>
        </w:rPr>
        <w:t>H</w:t>
      </w:r>
      <w:r w:rsidR="00AE6475">
        <w:rPr>
          <w:szCs w:val="20"/>
        </w:rPr>
        <w:t>eeft u nog vragen</w:t>
      </w:r>
      <w:r w:rsidR="008B51CD">
        <w:rPr>
          <w:szCs w:val="20"/>
        </w:rPr>
        <w:t xml:space="preserve">, </w:t>
      </w:r>
      <w:r w:rsidR="00704E42">
        <w:rPr>
          <w:szCs w:val="20"/>
        </w:rPr>
        <w:t xml:space="preserve">laat het ons weten via de bewonerscommissie of stuur een mail aan: </w:t>
      </w:r>
      <w:hyperlink r:id="rId11" w:history="1">
        <w:r w:rsidR="008B51CD" w:rsidRPr="00604AAE">
          <w:rPr>
            <w:rStyle w:val="Hyperlink"/>
            <w:szCs w:val="20"/>
          </w:rPr>
          <w:t>henriettedreef@boex.nl</w:t>
        </w:r>
      </w:hyperlink>
    </w:p>
    <w:sectPr w:rsidR="00790A7E" w:rsidRPr="00676259" w:rsidSect="003E206F">
      <w:headerReference w:type="default" r:id="rId12"/>
      <w:footerReference w:type="default" r:id="rId13"/>
      <w:headerReference w:type="first" r:id="rId14"/>
      <w:footerReference w:type="first" r:id="rId15"/>
      <w:type w:val="continuous"/>
      <w:pgSz w:w="11906" w:h="16838" w:code="9"/>
      <w:pgMar w:top="4253" w:right="849" w:bottom="851" w:left="3544" w:header="709" w:footer="0" w:gutter="0"/>
      <w:cols w:space="51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C475C" w16cid:durableId="1E6E60ED"/>
  <w16cid:commentId w16cid:paraId="0C10F6CD" w16cid:durableId="1E6E71F5"/>
  <w16cid:commentId w16cid:paraId="1A920032" w16cid:durableId="1E6E5BF4"/>
  <w16cid:commentId w16cid:paraId="6E1E35E9" w16cid:durableId="1E6E5ECD"/>
  <w16cid:commentId w16cid:paraId="18070AE2" w16cid:durableId="1E6E5C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8F" w:rsidRDefault="0000248F" w:rsidP="00C36FA0">
      <w:r>
        <w:separator/>
      </w:r>
    </w:p>
    <w:p w:rsidR="0000248F" w:rsidRDefault="0000248F"/>
  </w:endnote>
  <w:endnote w:type="continuationSeparator" w:id="0">
    <w:p w:rsidR="0000248F" w:rsidRDefault="0000248F" w:rsidP="00C36FA0">
      <w:r>
        <w:continuationSeparator/>
      </w:r>
    </w:p>
    <w:p w:rsidR="0000248F" w:rsidRDefault="0000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ro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929983"/>
      <w:docPartObj>
        <w:docPartGallery w:val="Page Numbers (Bottom of Page)"/>
        <w:docPartUnique/>
      </w:docPartObj>
    </w:sdtPr>
    <w:sdtEndPr>
      <w:rPr>
        <w:b/>
        <w:sz w:val="18"/>
      </w:rPr>
    </w:sdtEndPr>
    <w:sdtContent>
      <w:p w:rsidR="00763B7E" w:rsidRPr="00D04FC8" w:rsidRDefault="00763B7E" w:rsidP="00D04FC8">
        <w:pPr>
          <w:pStyle w:val="Voettekst"/>
          <w:ind w:right="-425"/>
          <w:jc w:val="right"/>
          <w:rPr>
            <w:b/>
            <w:sz w:val="18"/>
          </w:rPr>
        </w:pPr>
        <w:r w:rsidRPr="00D04FC8">
          <w:rPr>
            <w:b/>
            <w:sz w:val="18"/>
          </w:rPr>
          <w:fldChar w:fldCharType="begin"/>
        </w:r>
        <w:r w:rsidRPr="00D04FC8">
          <w:rPr>
            <w:b/>
            <w:sz w:val="18"/>
          </w:rPr>
          <w:instrText>PAGE   \* MERGEFORMAT</w:instrText>
        </w:r>
        <w:r w:rsidRPr="00D04FC8">
          <w:rPr>
            <w:b/>
            <w:sz w:val="18"/>
          </w:rPr>
          <w:fldChar w:fldCharType="separate"/>
        </w:r>
        <w:r w:rsidR="00AE6514">
          <w:rPr>
            <w:b/>
            <w:noProof/>
            <w:sz w:val="18"/>
          </w:rPr>
          <w:t>6</w:t>
        </w:r>
        <w:r w:rsidRPr="00D04FC8">
          <w:rPr>
            <w:b/>
            <w:sz w:val="18"/>
          </w:rPr>
          <w:fldChar w:fldCharType="end"/>
        </w:r>
      </w:p>
    </w:sdtContent>
  </w:sdt>
  <w:p w:rsidR="00C36FA0" w:rsidRPr="00B45362" w:rsidRDefault="00C36FA0" w:rsidP="00B45362">
    <w:pPr>
      <w:pStyle w:val="Voettekst"/>
      <w:tabs>
        <w:tab w:val="clear" w:pos="9072"/>
        <w:tab w:val="right" w:pos="11482"/>
      </w:tabs>
      <w:ind w:right="-284"/>
      <w:rPr>
        <w:b/>
        <w:color w:val="00A4BC"/>
      </w:rPr>
    </w:pPr>
  </w:p>
  <w:p w:rsidR="00A92D37" w:rsidRDefault="00A92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27295"/>
      <w:docPartObj>
        <w:docPartGallery w:val="Page Numbers (Bottom of Page)"/>
        <w:docPartUnique/>
      </w:docPartObj>
    </w:sdtPr>
    <w:sdtEndPr>
      <w:rPr>
        <w:b/>
        <w:color w:val="6A802B"/>
        <w:sz w:val="18"/>
      </w:rPr>
    </w:sdtEndPr>
    <w:sdtContent>
      <w:p w:rsidR="00763B7E" w:rsidRPr="00164F2E" w:rsidRDefault="00763B7E" w:rsidP="00D04FC8">
        <w:pPr>
          <w:pStyle w:val="Voettekst"/>
          <w:ind w:right="-425"/>
          <w:jc w:val="right"/>
          <w:rPr>
            <w:b/>
            <w:color w:val="6A802B"/>
            <w:sz w:val="18"/>
          </w:rPr>
        </w:pPr>
        <w:r w:rsidRPr="00D04FC8">
          <w:rPr>
            <w:b/>
            <w:sz w:val="18"/>
          </w:rPr>
          <w:fldChar w:fldCharType="begin"/>
        </w:r>
        <w:r w:rsidRPr="00D04FC8">
          <w:rPr>
            <w:b/>
            <w:sz w:val="18"/>
          </w:rPr>
          <w:instrText>PAGE   \* MERGEFORMAT</w:instrText>
        </w:r>
        <w:r w:rsidRPr="00D04FC8">
          <w:rPr>
            <w:b/>
            <w:sz w:val="18"/>
          </w:rPr>
          <w:fldChar w:fldCharType="separate"/>
        </w:r>
        <w:r w:rsidR="003E4FA5">
          <w:rPr>
            <w:b/>
            <w:noProof/>
            <w:sz w:val="18"/>
          </w:rPr>
          <w:t>1</w:t>
        </w:r>
        <w:r w:rsidRPr="00D04FC8">
          <w:rPr>
            <w:b/>
            <w:sz w:val="18"/>
          </w:rPr>
          <w:fldChar w:fldCharType="end"/>
        </w:r>
      </w:p>
    </w:sdtContent>
  </w:sdt>
  <w:p w:rsidR="003A361F" w:rsidRDefault="003A361F">
    <w:pPr>
      <w:pStyle w:val="Voettekst"/>
    </w:pPr>
  </w:p>
  <w:p w:rsidR="00A92D37" w:rsidRDefault="00A92D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8F" w:rsidRDefault="0000248F" w:rsidP="00C36FA0">
      <w:r>
        <w:separator/>
      </w:r>
    </w:p>
    <w:p w:rsidR="0000248F" w:rsidRDefault="0000248F"/>
  </w:footnote>
  <w:footnote w:type="continuationSeparator" w:id="0">
    <w:p w:rsidR="0000248F" w:rsidRDefault="0000248F" w:rsidP="00C36FA0">
      <w:r>
        <w:continuationSeparator/>
      </w:r>
    </w:p>
    <w:p w:rsidR="0000248F" w:rsidRDefault="000024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7" w:rsidRDefault="00D04FC8" w:rsidP="001168C7">
    <w:pPr>
      <w:pStyle w:val="Koptekst"/>
      <w:tabs>
        <w:tab w:val="left" w:pos="2070"/>
        <w:tab w:val="left" w:pos="2127"/>
      </w:tabs>
      <w:ind w:firstLine="2070"/>
      <w:rPr>
        <w:b/>
        <w:sz w:val="18"/>
        <w:szCs w:val="18"/>
      </w:rPr>
    </w:pPr>
    <w:r>
      <w:rPr>
        <w:b/>
        <w:noProof/>
        <w:sz w:val="18"/>
        <w:szCs w:val="18"/>
        <w:lang w:eastAsia="nl-NL"/>
      </w:rPr>
      <w:drawing>
        <wp:anchor distT="0" distB="0" distL="114300" distR="114300" simplePos="0" relativeHeight="251665408" behindDoc="1" locked="0" layoutInCell="1" allowOverlap="1" wp14:anchorId="20EC2B3C" wp14:editId="1F435332">
          <wp:simplePos x="0" y="0"/>
          <wp:positionH relativeFrom="column">
            <wp:posOffset>-2250440</wp:posOffset>
          </wp:positionH>
          <wp:positionV relativeFrom="paragraph">
            <wp:posOffset>-450215</wp:posOffset>
          </wp:positionV>
          <wp:extent cx="7558405" cy="10691495"/>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x-NB-Henriettedreef-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p w:rsidR="001168C7" w:rsidRDefault="001168C7" w:rsidP="001168C7">
    <w:pPr>
      <w:pStyle w:val="Koptekst"/>
      <w:tabs>
        <w:tab w:val="left" w:pos="2070"/>
        <w:tab w:val="left" w:pos="2127"/>
      </w:tabs>
      <w:ind w:firstLine="2070"/>
      <w:rPr>
        <w:b/>
        <w:sz w:val="18"/>
        <w:szCs w:val="18"/>
      </w:rPr>
    </w:pPr>
  </w:p>
  <w:p w:rsidR="001168C7" w:rsidRDefault="001168C7" w:rsidP="001168C7">
    <w:pPr>
      <w:pStyle w:val="Koptekst"/>
      <w:tabs>
        <w:tab w:val="left" w:pos="2070"/>
        <w:tab w:val="left" w:pos="2127"/>
      </w:tabs>
      <w:ind w:firstLine="2070"/>
      <w:rPr>
        <w:b/>
        <w:sz w:val="18"/>
        <w:szCs w:val="18"/>
      </w:rPr>
    </w:pPr>
  </w:p>
  <w:p w:rsidR="001168C7" w:rsidRDefault="001168C7" w:rsidP="001168C7">
    <w:pPr>
      <w:pStyle w:val="Koptekst"/>
      <w:tabs>
        <w:tab w:val="left" w:pos="2070"/>
        <w:tab w:val="left" w:pos="2127"/>
      </w:tabs>
      <w:ind w:firstLine="2070"/>
      <w:rPr>
        <w:b/>
        <w:sz w:val="18"/>
        <w:szCs w:val="18"/>
      </w:rPr>
    </w:pPr>
  </w:p>
  <w:p w:rsidR="001168C7" w:rsidRDefault="001168C7" w:rsidP="001168C7">
    <w:pPr>
      <w:pStyle w:val="Koptekst"/>
      <w:tabs>
        <w:tab w:val="left" w:pos="2070"/>
        <w:tab w:val="left" w:pos="2127"/>
      </w:tabs>
      <w:ind w:firstLine="2070"/>
      <w:rPr>
        <w:b/>
        <w:sz w:val="18"/>
        <w:szCs w:val="18"/>
      </w:rPr>
    </w:pPr>
  </w:p>
  <w:p w:rsidR="001168C7" w:rsidRDefault="001168C7" w:rsidP="001168C7">
    <w:pPr>
      <w:pStyle w:val="Koptekst"/>
      <w:tabs>
        <w:tab w:val="left" w:pos="2070"/>
        <w:tab w:val="left" w:pos="2127"/>
      </w:tabs>
      <w:ind w:firstLine="2070"/>
      <w:rPr>
        <w:b/>
        <w:sz w:val="18"/>
        <w:szCs w:val="18"/>
      </w:rPr>
    </w:pPr>
  </w:p>
  <w:p w:rsidR="00A92D37" w:rsidRDefault="00A92D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1F" w:rsidRDefault="00D04FC8" w:rsidP="00F41052">
    <w:pPr>
      <w:tabs>
        <w:tab w:val="left" w:pos="1560"/>
      </w:tabs>
      <w:ind w:left="0"/>
      <w:rPr>
        <w:b/>
        <w:bCs/>
      </w:rPr>
    </w:pPr>
    <w:r>
      <w:rPr>
        <w:b/>
        <w:bCs/>
        <w:noProof/>
        <w:lang w:eastAsia="nl-NL"/>
      </w:rPr>
      <w:drawing>
        <wp:anchor distT="0" distB="0" distL="114300" distR="114300" simplePos="0" relativeHeight="251664384" behindDoc="1" locked="0" layoutInCell="1" allowOverlap="1" wp14:anchorId="74DB7A0E" wp14:editId="22E66393">
          <wp:simplePos x="0" y="0"/>
          <wp:positionH relativeFrom="margin">
            <wp:posOffset>-2250440</wp:posOffset>
          </wp:positionH>
          <wp:positionV relativeFrom="paragraph">
            <wp:posOffset>-450215</wp:posOffset>
          </wp:positionV>
          <wp:extent cx="7558405" cy="10691495"/>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x-NB-Henriettedreef-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p w:rsidR="003A361F" w:rsidRDefault="003A361F" w:rsidP="003A361F">
    <w:pPr>
      <w:tabs>
        <w:tab w:val="left" w:pos="1560"/>
      </w:tabs>
      <w:rPr>
        <w:b/>
        <w:bCs/>
      </w:rPr>
    </w:pPr>
  </w:p>
  <w:p w:rsidR="003A361F" w:rsidRDefault="003A361F" w:rsidP="003A361F">
    <w:pPr>
      <w:tabs>
        <w:tab w:val="left" w:pos="1560"/>
      </w:tabs>
      <w:rPr>
        <w:b/>
        <w:bCs/>
      </w:rPr>
    </w:pPr>
  </w:p>
  <w:p w:rsidR="003A361F" w:rsidRDefault="003A361F" w:rsidP="003A361F">
    <w:pPr>
      <w:tabs>
        <w:tab w:val="left" w:pos="1560"/>
      </w:tabs>
      <w:rPr>
        <w:b/>
        <w:bCs/>
      </w:rPr>
    </w:pPr>
  </w:p>
  <w:p w:rsidR="001168C7" w:rsidRDefault="001168C7" w:rsidP="001168C7">
    <w:pPr>
      <w:tabs>
        <w:tab w:val="left" w:pos="2070"/>
        <w:tab w:val="left" w:pos="2127"/>
      </w:tabs>
      <w:rPr>
        <w:b/>
        <w:bCs/>
      </w:rPr>
    </w:pPr>
    <w:r>
      <w:rPr>
        <w:b/>
        <w:bCs/>
      </w:rPr>
      <w:tab/>
    </w:r>
  </w:p>
  <w:p w:rsidR="001168C7" w:rsidRDefault="001168C7" w:rsidP="001168C7">
    <w:pPr>
      <w:tabs>
        <w:tab w:val="left" w:pos="2070"/>
        <w:tab w:val="left" w:pos="2127"/>
      </w:tabs>
      <w:rPr>
        <w:b/>
        <w:bCs/>
      </w:rPr>
    </w:pPr>
    <w:r>
      <w:rPr>
        <w:b/>
        <w:bCs/>
      </w:rPr>
      <w:tab/>
    </w:r>
  </w:p>
  <w:p w:rsidR="001168C7" w:rsidRDefault="001168C7" w:rsidP="003E206F">
    <w:pPr>
      <w:tabs>
        <w:tab w:val="left" w:pos="2070"/>
        <w:tab w:val="left" w:pos="2127"/>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08F"/>
    <w:multiLevelType w:val="hybridMultilevel"/>
    <w:tmpl w:val="9E64EA3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25137596"/>
    <w:multiLevelType w:val="hybridMultilevel"/>
    <w:tmpl w:val="0622C082"/>
    <w:lvl w:ilvl="0" w:tplc="EB805494">
      <w:numFmt w:val="bullet"/>
      <w:lvlText w:val="•"/>
      <w:lvlJc w:val="left"/>
      <w:pPr>
        <w:ind w:left="720" w:hanging="360"/>
      </w:pPr>
      <w:rPr>
        <w:rFonts w:ascii="Arial-BoldMT" w:eastAsiaTheme="minorHAnsi" w:hAnsi="Arial-BoldMT"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757B91"/>
    <w:multiLevelType w:val="hybridMultilevel"/>
    <w:tmpl w:val="6E9CB41A"/>
    <w:lvl w:ilvl="0" w:tplc="28B6334C">
      <w:numFmt w:val="bullet"/>
      <w:lvlText w:val="-"/>
      <w:lvlJc w:val="left"/>
      <w:pPr>
        <w:ind w:left="720" w:hanging="360"/>
      </w:pPr>
      <w:rPr>
        <w:rFonts w:ascii="Arial-BoldMT" w:eastAsiaTheme="minorHAnsi" w:hAnsi="Arial-BoldMT"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7331E"/>
    <w:multiLevelType w:val="hybridMultilevel"/>
    <w:tmpl w:val="F9245DD6"/>
    <w:lvl w:ilvl="0" w:tplc="3F201BE2">
      <w:numFmt w:val="bullet"/>
      <w:lvlText w:val="•"/>
      <w:lvlJc w:val="left"/>
      <w:pPr>
        <w:ind w:left="720" w:hanging="360"/>
      </w:pPr>
      <w:rPr>
        <w:rFonts w:ascii="Arial-BoldMT" w:eastAsiaTheme="minorHAnsi" w:hAnsi="Arial-BoldMT"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487067"/>
    <w:multiLevelType w:val="hybridMultilevel"/>
    <w:tmpl w:val="C5E8F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BD3216"/>
    <w:multiLevelType w:val="hybridMultilevel"/>
    <w:tmpl w:val="5CDE0E80"/>
    <w:lvl w:ilvl="0" w:tplc="5CDE27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633B0A2F"/>
    <w:multiLevelType w:val="hybridMultilevel"/>
    <w:tmpl w:val="C5444D38"/>
    <w:lvl w:ilvl="0" w:tplc="EB805494">
      <w:numFmt w:val="bullet"/>
      <w:lvlText w:val="•"/>
      <w:lvlJc w:val="left"/>
      <w:pPr>
        <w:ind w:left="720" w:hanging="360"/>
      </w:pPr>
      <w:rPr>
        <w:rFonts w:ascii="Arial-BoldMT" w:eastAsiaTheme="minorHAnsi" w:hAnsi="Arial-BoldMT"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406C23"/>
    <w:multiLevelType w:val="hybridMultilevel"/>
    <w:tmpl w:val="6FBE48F8"/>
    <w:lvl w:ilvl="0" w:tplc="DF5090F6">
      <w:numFmt w:val="bullet"/>
      <w:pStyle w:val="bullet"/>
      <w:lvlText w:val="•"/>
      <w:lvlJc w:val="left"/>
      <w:pPr>
        <w:ind w:left="1287" w:hanging="360"/>
      </w:pPr>
      <w:rPr>
        <w:rFonts w:ascii="Arial-BoldMT" w:eastAsiaTheme="minorHAnsi" w:hAnsi="Arial-BoldMT" w:cs="Arial-BoldMT"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7D4B019E"/>
    <w:multiLevelType w:val="hybridMultilevel"/>
    <w:tmpl w:val="9B5207EE"/>
    <w:lvl w:ilvl="0" w:tplc="03D0B70A">
      <w:start w:val="4"/>
      <w:numFmt w:val="bullet"/>
      <w:lvlText w:val="-"/>
      <w:lvlJc w:val="left"/>
      <w:pPr>
        <w:ind w:left="717" w:hanging="360"/>
      </w:pPr>
      <w:rPr>
        <w:rFonts w:ascii="Arial-BoldMT" w:eastAsiaTheme="minorHAnsi" w:hAnsi="Arial-BoldMT" w:cs="Arial-BoldMT"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3B"/>
    <w:rsid w:val="0000248F"/>
    <w:rsid w:val="000305E4"/>
    <w:rsid w:val="00035E96"/>
    <w:rsid w:val="00051F36"/>
    <w:rsid w:val="000600E0"/>
    <w:rsid w:val="00065E37"/>
    <w:rsid w:val="00075F82"/>
    <w:rsid w:val="000C2078"/>
    <w:rsid w:val="000D49C1"/>
    <w:rsid w:val="000D566E"/>
    <w:rsid w:val="001168C7"/>
    <w:rsid w:val="00127C54"/>
    <w:rsid w:val="001362E4"/>
    <w:rsid w:val="00144F84"/>
    <w:rsid w:val="00152C99"/>
    <w:rsid w:val="00164F2E"/>
    <w:rsid w:val="0016579F"/>
    <w:rsid w:val="001E2E60"/>
    <w:rsid w:val="00215E3B"/>
    <w:rsid w:val="00243D0E"/>
    <w:rsid w:val="0026528F"/>
    <w:rsid w:val="002662C2"/>
    <w:rsid w:val="00284F1F"/>
    <w:rsid w:val="00286B94"/>
    <w:rsid w:val="002A6B6C"/>
    <w:rsid w:val="002B4644"/>
    <w:rsid w:val="002C2BBF"/>
    <w:rsid w:val="002D39BF"/>
    <w:rsid w:val="002D51C0"/>
    <w:rsid w:val="002E3255"/>
    <w:rsid w:val="002F2037"/>
    <w:rsid w:val="00327190"/>
    <w:rsid w:val="00375884"/>
    <w:rsid w:val="003928E0"/>
    <w:rsid w:val="00396439"/>
    <w:rsid w:val="003A361F"/>
    <w:rsid w:val="003C470C"/>
    <w:rsid w:val="003E206F"/>
    <w:rsid w:val="003E4FA5"/>
    <w:rsid w:val="003F08B6"/>
    <w:rsid w:val="003F34E4"/>
    <w:rsid w:val="0041085A"/>
    <w:rsid w:val="00412B30"/>
    <w:rsid w:val="004157FD"/>
    <w:rsid w:val="004418BA"/>
    <w:rsid w:val="00470E38"/>
    <w:rsid w:val="004A26AA"/>
    <w:rsid w:val="004B3BA2"/>
    <w:rsid w:val="004C2FC9"/>
    <w:rsid w:val="004E1C1B"/>
    <w:rsid w:val="005C4243"/>
    <w:rsid w:val="005C66E1"/>
    <w:rsid w:val="005D5E8B"/>
    <w:rsid w:val="00602AD8"/>
    <w:rsid w:val="00606A89"/>
    <w:rsid w:val="006453E2"/>
    <w:rsid w:val="00676259"/>
    <w:rsid w:val="006D65DC"/>
    <w:rsid w:val="006E6D84"/>
    <w:rsid w:val="00703DF3"/>
    <w:rsid w:val="00704E42"/>
    <w:rsid w:val="00712B59"/>
    <w:rsid w:val="00742B36"/>
    <w:rsid w:val="007624BA"/>
    <w:rsid w:val="00763B7E"/>
    <w:rsid w:val="00790A7E"/>
    <w:rsid w:val="007B7D36"/>
    <w:rsid w:val="007C29B9"/>
    <w:rsid w:val="007C635B"/>
    <w:rsid w:val="007F35BC"/>
    <w:rsid w:val="0085226C"/>
    <w:rsid w:val="00857243"/>
    <w:rsid w:val="008A0039"/>
    <w:rsid w:val="008A56A8"/>
    <w:rsid w:val="008B19BB"/>
    <w:rsid w:val="008B51CD"/>
    <w:rsid w:val="008D0872"/>
    <w:rsid w:val="0091159B"/>
    <w:rsid w:val="00922BC5"/>
    <w:rsid w:val="00956747"/>
    <w:rsid w:val="00964DC6"/>
    <w:rsid w:val="00971F23"/>
    <w:rsid w:val="00990238"/>
    <w:rsid w:val="009B70AE"/>
    <w:rsid w:val="009D5AEE"/>
    <w:rsid w:val="009E38C3"/>
    <w:rsid w:val="00A05B2A"/>
    <w:rsid w:val="00A16452"/>
    <w:rsid w:val="00A260E8"/>
    <w:rsid w:val="00A36F86"/>
    <w:rsid w:val="00A40DFD"/>
    <w:rsid w:val="00A52567"/>
    <w:rsid w:val="00A56FEF"/>
    <w:rsid w:val="00A92D37"/>
    <w:rsid w:val="00AC5EEF"/>
    <w:rsid w:val="00AC62A3"/>
    <w:rsid w:val="00AE6475"/>
    <w:rsid w:val="00AE6514"/>
    <w:rsid w:val="00B3774A"/>
    <w:rsid w:val="00B37FE0"/>
    <w:rsid w:val="00B45113"/>
    <w:rsid w:val="00B45362"/>
    <w:rsid w:val="00B56062"/>
    <w:rsid w:val="00B9504F"/>
    <w:rsid w:val="00BC748B"/>
    <w:rsid w:val="00BD266E"/>
    <w:rsid w:val="00BF0F98"/>
    <w:rsid w:val="00C03037"/>
    <w:rsid w:val="00C36FA0"/>
    <w:rsid w:val="00C607F8"/>
    <w:rsid w:val="00C8410A"/>
    <w:rsid w:val="00CA16BD"/>
    <w:rsid w:val="00CE39AC"/>
    <w:rsid w:val="00CF2521"/>
    <w:rsid w:val="00CF754D"/>
    <w:rsid w:val="00D0143E"/>
    <w:rsid w:val="00D0183A"/>
    <w:rsid w:val="00D0332F"/>
    <w:rsid w:val="00D04FC8"/>
    <w:rsid w:val="00D21126"/>
    <w:rsid w:val="00D22445"/>
    <w:rsid w:val="00D42EED"/>
    <w:rsid w:val="00D510A7"/>
    <w:rsid w:val="00D679F0"/>
    <w:rsid w:val="00D71C32"/>
    <w:rsid w:val="00D762B0"/>
    <w:rsid w:val="00D876B3"/>
    <w:rsid w:val="00DA38FA"/>
    <w:rsid w:val="00DB1EEB"/>
    <w:rsid w:val="00DB551D"/>
    <w:rsid w:val="00DC3B73"/>
    <w:rsid w:val="00DF5CF0"/>
    <w:rsid w:val="00DF642D"/>
    <w:rsid w:val="00E12005"/>
    <w:rsid w:val="00E77A67"/>
    <w:rsid w:val="00EB606E"/>
    <w:rsid w:val="00EF7F2A"/>
    <w:rsid w:val="00F17F6D"/>
    <w:rsid w:val="00F40A8F"/>
    <w:rsid w:val="00F41052"/>
    <w:rsid w:val="00F433EC"/>
    <w:rsid w:val="00FC4A47"/>
    <w:rsid w:val="00FF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E753"/>
  <w15:docId w15:val="{DDA5FA77-FF13-4C37-8C6A-61416AA3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32F"/>
    <w:pPr>
      <w:spacing w:after="0" w:line="280" w:lineRule="exact"/>
      <w:ind w:left="567"/>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6FA0"/>
    <w:pPr>
      <w:tabs>
        <w:tab w:val="center" w:pos="4536"/>
        <w:tab w:val="right" w:pos="9072"/>
      </w:tabs>
    </w:pPr>
  </w:style>
  <w:style w:type="character" w:customStyle="1" w:styleId="KoptekstChar">
    <w:name w:val="Koptekst Char"/>
    <w:basedOn w:val="Standaardalinea-lettertype"/>
    <w:link w:val="Koptekst"/>
    <w:uiPriority w:val="99"/>
    <w:rsid w:val="00C36FA0"/>
  </w:style>
  <w:style w:type="paragraph" w:styleId="Voettekst">
    <w:name w:val="footer"/>
    <w:basedOn w:val="Standaard"/>
    <w:link w:val="VoettekstChar"/>
    <w:uiPriority w:val="99"/>
    <w:unhideWhenUsed/>
    <w:rsid w:val="00D04FC8"/>
    <w:pPr>
      <w:tabs>
        <w:tab w:val="center" w:pos="4536"/>
        <w:tab w:val="right" w:pos="9072"/>
      </w:tabs>
    </w:pPr>
    <w:rPr>
      <w:color w:val="005597"/>
    </w:rPr>
  </w:style>
  <w:style w:type="character" w:customStyle="1" w:styleId="VoettekstChar">
    <w:name w:val="Voettekst Char"/>
    <w:basedOn w:val="Standaardalinea-lettertype"/>
    <w:link w:val="Voettekst"/>
    <w:uiPriority w:val="99"/>
    <w:rsid w:val="00D04FC8"/>
    <w:rPr>
      <w:rFonts w:ascii="Arial" w:hAnsi="Arial"/>
      <w:color w:val="005597"/>
      <w:sz w:val="20"/>
    </w:rPr>
  </w:style>
  <w:style w:type="paragraph" w:styleId="Ballontekst">
    <w:name w:val="Balloon Text"/>
    <w:basedOn w:val="Standaard"/>
    <w:link w:val="BallontekstChar"/>
    <w:uiPriority w:val="99"/>
    <w:semiHidden/>
    <w:unhideWhenUsed/>
    <w:rsid w:val="00C36FA0"/>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FA0"/>
    <w:rPr>
      <w:rFonts w:ascii="Tahoma" w:hAnsi="Tahoma" w:cs="Tahoma"/>
      <w:sz w:val="16"/>
      <w:szCs w:val="16"/>
    </w:rPr>
  </w:style>
  <w:style w:type="paragraph" w:customStyle="1" w:styleId="Plattetekstzwart">
    <w:name w:val="Platte tekst zwart"/>
    <w:basedOn w:val="Standaard"/>
    <w:qFormat/>
    <w:rsid w:val="00676259"/>
    <w:pPr>
      <w:spacing w:line="240" w:lineRule="exact"/>
    </w:pPr>
    <w:rPr>
      <w:sz w:val="18"/>
    </w:rPr>
  </w:style>
  <w:style w:type="paragraph" w:customStyle="1" w:styleId="Fotobijschrift">
    <w:name w:val="Foto bijschrift"/>
    <w:basedOn w:val="Plattetekstzwart"/>
    <w:rsid w:val="00CF2521"/>
    <w:rPr>
      <w:i/>
      <w:color w:val="BA0B3A"/>
    </w:rPr>
  </w:style>
  <w:style w:type="paragraph" w:customStyle="1" w:styleId="Tussenkop">
    <w:name w:val="Tussenkop"/>
    <w:basedOn w:val="Plattetekstzwart"/>
    <w:qFormat/>
    <w:rsid w:val="00676259"/>
    <w:rPr>
      <w:b/>
    </w:rPr>
  </w:style>
  <w:style w:type="paragraph" w:customStyle="1" w:styleId="Onderkop">
    <w:name w:val="Onderkop"/>
    <w:basedOn w:val="Standaard"/>
    <w:qFormat/>
    <w:rsid w:val="00C607F8"/>
    <w:pPr>
      <w:spacing w:line="276" w:lineRule="auto"/>
    </w:pPr>
    <w:rPr>
      <w:i/>
      <w:sz w:val="18"/>
      <w:szCs w:val="18"/>
    </w:rPr>
  </w:style>
  <w:style w:type="paragraph" w:customStyle="1" w:styleId="Kop">
    <w:name w:val="Kop"/>
    <w:basedOn w:val="Standaard"/>
    <w:qFormat/>
    <w:rsid w:val="00D04FC8"/>
    <w:rPr>
      <w:b/>
      <w:color w:val="00A7E9"/>
      <w:sz w:val="24"/>
      <w:szCs w:val="24"/>
    </w:rPr>
  </w:style>
  <w:style w:type="paragraph" w:customStyle="1" w:styleId="Tekstblauwvet">
    <w:name w:val="Tekst blauw vet"/>
    <w:basedOn w:val="Plattetekstzwart"/>
    <w:rsid w:val="00A52567"/>
    <w:pPr>
      <w:tabs>
        <w:tab w:val="left" w:pos="1418"/>
      </w:tabs>
    </w:pPr>
    <w:rPr>
      <w:b/>
      <w:color w:val="00A4BC"/>
    </w:rPr>
  </w:style>
  <w:style w:type="paragraph" w:styleId="Lijstalinea">
    <w:name w:val="List Paragraph"/>
    <w:basedOn w:val="Standaard"/>
    <w:uiPriority w:val="34"/>
    <w:qFormat/>
    <w:rsid w:val="00AC62A3"/>
    <w:pPr>
      <w:ind w:left="720"/>
      <w:contextualSpacing/>
    </w:pPr>
  </w:style>
  <w:style w:type="paragraph" w:customStyle="1" w:styleId="bullet">
    <w:name w:val="bullet"/>
    <w:basedOn w:val="Standaard"/>
    <w:qFormat/>
    <w:rsid w:val="00D04FC8"/>
    <w:pPr>
      <w:numPr>
        <w:numId w:val="6"/>
      </w:numPr>
      <w:tabs>
        <w:tab w:val="left" w:pos="142"/>
      </w:tabs>
      <w:autoSpaceDE w:val="0"/>
      <w:autoSpaceDN w:val="0"/>
      <w:adjustRightInd w:val="0"/>
      <w:ind w:left="357" w:hanging="357"/>
    </w:pPr>
    <w:rPr>
      <w:rFonts w:ascii="Arial-BoldMT" w:hAnsi="Arial-BoldMT" w:cs="Arial-BoldMT"/>
      <w:b/>
      <w:bCs/>
      <w:color w:val="005597"/>
      <w:sz w:val="18"/>
      <w:szCs w:val="18"/>
    </w:rPr>
  </w:style>
  <w:style w:type="paragraph" w:customStyle="1" w:styleId="kop-inspringen">
    <w:name w:val="kop-inspringen"/>
    <w:basedOn w:val="Kop"/>
    <w:qFormat/>
    <w:rsid w:val="00AC62A3"/>
    <w:pPr>
      <w:tabs>
        <w:tab w:val="left" w:pos="142"/>
      </w:tabs>
      <w:ind w:left="142"/>
    </w:pPr>
  </w:style>
  <w:style w:type="paragraph" w:customStyle="1" w:styleId="ondertitel">
    <w:name w:val="ondertitel"/>
    <w:basedOn w:val="Standaard"/>
    <w:qFormat/>
    <w:rsid w:val="00F41052"/>
    <w:pPr>
      <w:spacing w:line="240" w:lineRule="exact"/>
    </w:pPr>
    <w:rPr>
      <w:b/>
      <w:bCs/>
      <w:color w:val="FFFFFF" w:themeColor="background1"/>
    </w:rPr>
  </w:style>
  <w:style w:type="paragraph" w:customStyle="1" w:styleId="Default">
    <w:name w:val="Default"/>
    <w:rsid w:val="00E77A67"/>
    <w:pPr>
      <w:autoSpaceDE w:val="0"/>
      <w:autoSpaceDN w:val="0"/>
      <w:adjustRightInd w:val="0"/>
      <w:spacing w:after="0" w:line="240" w:lineRule="auto"/>
    </w:pPr>
    <w:rPr>
      <w:rFonts w:ascii="Verdana" w:hAnsi="Verdana" w:cs="Verdana"/>
      <w:color w:val="000000"/>
      <w:sz w:val="24"/>
      <w:szCs w:val="24"/>
    </w:rPr>
  </w:style>
  <w:style w:type="paragraph" w:customStyle="1" w:styleId="Opmaakprofiel1">
    <w:name w:val="Opmaakprofiel1"/>
    <w:basedOn w:val="Standaard"/>
    <w:rsid w:val="002D39BF"/>
    <w:pPr>
      <w:spacing w:line="312" w:lineRule="auto"/>
      <w:ind w:left="0"/>
    </w:pPr>
    <w:rPr>
      <w:rFonts w:eastAsia="Times New Roman" w:cs="Times New Roman"/>
      <w:sz w:val="18"/>
      <w:szCs w:val="24"/>
      <w:lang w:eastAsia="nl-NL"/>
    </w:rPr>
  </w:style>
  <w:style w:type="character" w:styleId="Hyperlink">
    <w:name w:val="Hyperlink"/>
    <w:basedOn w:val="Standaardalinea-lettertype"/>
    <w:uiPriority w:val="99"/>
    <w:unhideWhenUsed/>
    <w:rsid w:val="00704E42"/>
    <w:rPr>
      <w:color w:val="0000FF" w:themeColor="hyperlink"/>
      <w:u w:val="single"/>
    </w:rPr>
  </w:style>
  <w:style w:type="character" w:styleId="Nadruk">
    <w:name w:val="Emphasis"/>
    <w:basedOn w:val="Standaardalinea-lettertype"/>
    <w:uiPriority w:val="20"/>
    <w:qFormat/>
    <w:rsid w:val="00EF7F2A"/>
    <w:rPr>
      <w:i/>
      <w:iCs/>
    </w:rPr>
  </w:style>
  <w:style w:type="character" w:styleId="Verwijzingopmerking">
    <w:name w:val="annotation reference"/>
    <w:basedOn w:val="Standaardalinea-lettertype"/>
    <w:uiPriority w:val="99"/>
    <w:semiHidden/>
    <w:unhideWhenUsed/>
    <w:rsid w:val="00127C54"/>
    <w:rPr>
      <w:sz w:val="16"/>
      <w:szCs w:val="16"/>
    </w:rPr>
  </w:style>
  <w:style w:type="paragraph" w:styleId="Tekstopmerking">
    <w:name w:val="annotation text"/>
    <w:basedOn w:val="Standaard"/>
    <w:link w:val="TekstopmerkingChar"/>
    <w:uiPriority w:val="99"/>
    <w:unhideWhenUsed/>
    <w:rsid w:val="00127C54"/>
    <w:pPr>
      <w:spacing w:line="240" w:lineRule="auto"/>
    </w:pPr>
    <w:rPr>
      <w:szCs w:val="20"/>
    </w:rPr>
  </w:style>
  <w:style w:type="character" w:customStyle="1" w:styleId="TekstopmerkingChar">
    <w:name w:val="Tekst opmerking Char"/>
    <w:basedOn w:val="Standaardalinea-lettertype"/>
    <w:link w:val="Tekstopmerking"/>
    <w:uiPriority w:val="99"/>
    <w:rsid w:val="00127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27C54"/>
    <w:rPr>
      <w:b/>
      <w:bCs/>
    </w:rPr>
  </w:style>
  <w:style w:type="character" w:customStyle="1" w:styleId="OnderwerpvanopmerkingChar">
    <w:name w:val="Onderwerp van opmerking Char"/>
    <w:basedOn w:val="TekstopmerkingChar"/>
    <w:link w:val="Onderwerpvanopmerking"/>
    <w:uiPriority w:val="99"/>
    <w:semiHidden/>
    <w:rsid w:val="00127C5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7678">
      <w:bodyDiv w:val="1"/>
      <w:marLeft w:val="0"/>
      <w:marRight w:val="0"/>
      <w:marTop w:val="0"/>
      <w:marBottom w:val="0"/>
      <w:divBdr>
        <w:top w:val="none" w:sz="0" w:space="0" w:color="auto"/>
        <w:left w:val="none" w:sz="0" w:space="0" w:color="auto"/>
        <w:bottom w:val="none" w:sz="0" w:space="0" w:color="auto"/>
        <w:right w:val="none" w:sz="0" w:space="0" w:color="auto"/>
      </w:divBdr>
    </w:div>
    <w:div w:id="577835666">
      <w:bodyDiv w:val="1"/>
      <w:marLeft w:val="0"/>
      <w:marRight w:val="0"/>
      <w:marTop w:val="0"/>
      <w:marBottom w:val="0"/>
      <w:divBdr>
        <w:top w:val="none" w:sz="0" w:space="0" w:color="auto"/>
        <w:left w:val="none" w:sz="0" w:space="0" w:color="auto"/>
        <w:bottom w:val="none" w:sz="0" w:space="0" w:color="auto"/>
        <w:right w:val="none" w:sz="0" w:space="0" w:color="auto"/>
      </w:divBdr>
    </w:div>
    <w:div w:id="7971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iettedreef@boex.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2e9f15bb-7fad-4b7e-a0c5-e87068fa18fe@eurprd04.prod.outlook.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AppData\Local\Microsoft\Windows\INetCache\Content.Outlook\RCSVC1NQ\bo-ex-nieuwsbrief-henriettedre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3A7C-790B-46C6-898D-D7DF48E2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bo-ex-nieuwsbrief-henriettedreef</Template>
  <TotalTime>5</TotalTime>
  <Pages>6</Pages>
  <Words>1418</Words>
  <Characters>7669</Characters>
  <Application>Microsoft Office Word</Application>
  <DocSecurity>0</DocSecurity>
  <Lines>219</Lines>
  <Paragraphs>72</Paragraphs>
  <ScaleCrop>false</ScaleCrop>
  <HeadingPairs>
    <vt:vector size="2" baseType="variant">
      <vt:variant>
        <vt:lpstr>Titel</vt:lpstr>
      </vt:variant>
      <vt:variant>
        <vt:i4>1</vt:i4>
      </vt:variant>
    </vt:vector>
  </HeadingPairs>
  <TitlesOfParts>
    <vt:vector size="1" baseType="lpstr">
      <vt:lpstr/>
    </vt:vector>
  </TitlesOfParts>
  <Company>Creative Thinking</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Gruter</dc:creator>
  <cp:lastModifiedBy>Esther Gruter</cp:lastModifiedBy>
  <cp:revision>3</cp:revision>
  <cp:lastPrinted>2018-04-04T16:14:00Z</cp:lastPrinted>
  <dcterms:created xsi:type="dcterms:W3CDTF">2018-04-04T16:11:00Z</dcterms:created>
  <dcterms:modified xsi:type="dcterms:W3CDTF">2018-04-04T16:14:00Z</dcterms:modified>
</cp:coreProperties>
</file>